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9D" w:rsidRDefault="002D0E9D" w:rsidP="009B75D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56E49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Аннотация. Обществознание. 6 класс</w:t>
      </w:r>
    </w:p>
    <w:p w:rsidR="002D0E9D" w:rsidRDefault="002D0E9D" w:rsidP="009B75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E49">
        <w:rPr>
          <w:rFonts w:ascii="Times New Roman" w:hAnsi="Times New Roman"/>
          <w:color w:val="0070C0"/>
          <w:sz w:val="24"/>
          <w:szCs w:val="24"/>
        </w:rPr>
        <w:t xml:space="preserve">          </w:t>
      </w:r>
      <w:r w:rsidRPr="00556E49">
        <w:rPr>
          <w:rFonts w:ascii="Times New Roman" w:hAnsi="Times New Roman"/>
          <w:sz w:val="24"/>
          <w:szCs w:val="24"/>
        </w:rPr>
        <w:t xml:space="preserve">Рабочая  программа по обществознанию  для 6 класса </w:t>
      </w:r>
      <w:r>
        <w:rPr>
          <w:rFonts w:ascii="Times New Roman" w:hAnsi="Times New Roman"/>
          <w:sz w:val="24"/>
          <w:szCs w:val="24"/>
        </w:rPr>
        <w:t>МОУ-СОШ №8</w:t>
      </w:r>
      <w:r w:rsidRPr="00556E49">
        <w:rPr>
          <w:rFonts w:ascii="Times New Roman" w:hAnsi="Times New Roman"/>
          <w:sz w:val="24"/>
          <w:szCs w:val="24"/>
        </w:rPr>
        <w:t xml:space="preserve"> составлена на основе Федерального государственного</w:t>
      </w:r>
      <w:r>
        <w:rPr>
          <w:rFonts w:ascii="Times New Roman" w:hAnsi="Times New Roman"/>
          <w:sz w:val="24"/>
          <w:szCs w:val="24"/>
        </w:rPr>
        <w:t xml:space="preserve"> общеобразовательного</w:t>
      </w:r>
      <w:r w:rsidRPr="00556E49">
        <w:rPr>
          <w:rFonts w:ascii="Times New Roman" w:hAnsi="Times New Roman"/>
          <w:sz w:val="24"/>
          <w:szCs w:val="24"/>
        </w:rPr>
        <w:t xml:space="preserve"> стандарта основного общего </w:t>
      </w:r>
      <w:r>
        <w:rPr>
          <w:rFonts w:ascii="Times New Roman" w:hAnsi="Times New Roman"/>
          <w:sz w:val="24"/>
          <w:szCs w:val="24"/>
        </w:rPr>
        <w:t>образования, П</w:t>
      </w:r>
      <w:r w:rsidRPr="00556E49">
        <w:rPr>
          <w:rFonts w:ascii="Times New Roman" w:hAnsi="Times New Roman"/>
          <w:sz w:val="24"/>
          <w:szCs w:val="24"/>
        </w:rPr>
        <w:t>римерной</w:t>
      </w:r>
      <w:r>
        <w:rPr>
          <w:rFonts w:ascii="Times New Roman" w:hAnsi="Times New Roman"/>
          <w:sz w:val="24"/>
          <w:szCs w:val="24"/>
        </w:rPr>
        <w:t xml:space="preserve"> программы основного общего образования</w:t>
      </w:r>
      <w:r w:rsidRPr="00556E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обществознанию и авторской програмы </w:t>
      </w:r>
      <w:r w:rsidRPr="00556E49">
        <w:rPr>
          <w:rFonts w:ascii="Times New Roman" w:hAnsi="Times New Roman"/>
          <w:sz w:val="24"/>
          <w:szCs w:val="24"/>
        </w:rPr>
        <w:t>Л.Н.Боголюбова</w:t>
      </w:r>
      <w:r>
        <w:rPr>
          <w:rFonts w:ascii="Times New Roman" w:hAnsi="Times New Roman"/>
          <w:sz w:val="24"/>
          <w:szCs w:val="24"/>
        </w:rPr>
        <w:t>,</w:t>
      </w:r>
      <w:r w:rsidRPr="00556E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Просвещение,  2014</w:t>
      </w:r>
      <w:r w:rsidRPr="00556E49">
        <w:rPr>
          <w:rFonts w:ascii="Times New Roman" w:hAnsi="Times New Roman"/>
          <w:sz w:val="24"/>
          <w:szCs w:val="24"/>
        </w:rPr>
        <w:t>.</w:t>
      </w:r>
    </w:p>
    <w:p w:rsidR="002D0E9D" w:rsidRDefault="002D0E9D" w:rsidP="0055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E9D" w:rsidRDefault="002D0E9D" w:rsidP="00651DDC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по УМК «</w:t>
      </w:r>
      <w:r w:rsidRPr="00556E49">
        <w:rPr>
          <w:rFonts w:ascii="Times New Roman" w:hAnsi="Times New Roman"/>
          <w:sz w:val="24"/>
          <w:szCs w:val="24"/>
        </w:rPr>
        <w:t>Л.Н.Боголюбова</w:t>
      </w:r>
      <w:r>
        <w:rPr>
          <w:rFonts w:ascii="Times New Roman" w:hAnsi="Times New Roman"/>
          <w:sz w:val="24"/>
          <w:szCs w:val="24"/>
        </w:rPr>
        <w:t xml:space="preserve">». Для реализации содержания учебного предмета обществознания используется предметная линия учебников </w:t>
      </w:r>
      <w:r w:rsidRPr="00A57788">
        <w:rPr>
          <w:rFonts w:ascii="Times New Roman" w:hAnsi="Times New Roman"/>
          <w:sz w:val="24"/>
          <w:szCs w:val="24"/>
        </w:rPr>
        <w:t>под редакцией Л.Н.Боголюбова. 5</w:t>
      </w:r>
      <w:r>
        <w:rPr>
          <w:rFonts w:ascii="Times New Roman" w:hAnsi="Times New Roman"/>
          <w:sz w:val="24"/>
          <w:szCs w:val="24"/>
        </w:rPr>
        <w:t>-9 классы (М.: Просвещение, 2014)</w:t>
      </w:r>
    </w:p>
    <w:p w:rsidR="002D0E9D" w:rsidRDefault="002D0E9D" w:rsidP="00651DDC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2D0E9D" w:rsidRDefault="002D0E9D" w:rsidP="005E3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624">
        <w:rPr>
          <w:rFonts w:ascii="Times New Roman" w:hAnsi="Times New Roman"/>
          <w:b/>
          <w:sz w:val="24"/>
          <w:szCs w:val="24"/>
        </w:rPr>
        <w:t>Место предмета в учебном плане образовательного учреждения</w:t>
      </w:r>
    </w:p>
    <w:p w:rsidR="002D0E9D" w:rsidRPr="005E3624" w:rsidRDefault="002D0E9D" w:rsidP="005E3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0E9D" w:rsidRPr="005E3624" w:rsidRDefault="002D0E9D" w:rsidP="005E36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624">
        <w:rPr>
          <w:rFonts w:ascii="Times New Roman" w:hAnsi="Times New Roman"/>
          <w:sz w:val="24"/>
          <w:szCs w:val="24"/>
        </w:rPr>
        <w:t>По Учебному плану МОУ-СОШ №8 на изучения</w:t>
      </w:r>
      <w:r>
        <w:rPr>
          <w:rFonts w:ascii="Times New Roman" w:hAnsi="Times New Roman"/>
          <w:sz w:val="24"/>
          <w:szCs w:val="24"/>
        </w:rPr>
        <w:t xml:space="preserve"> предмета «Обществознание» в 6</w:t>
      </w:r>
      <w:r w:rsidRPr="005E3624">
        <w:rPr>
          <w:rFonts w:ascii="Times New Roman" w:hAnsi="Times New Roman"/>
          <w:sz w:val="24"/>
          <w:szCs w:val="24"/>
        </w:rPr>
        <w:t xml:space="preserve"> классе отводится 34 ч ( 1 ч  в неделю, 34 недели).</w:t>
      </w:r>
    </w:p>
    <w:p w:rsidR="002D0E9D" w:rsidRDefault="002D0E9D" w:rsidP="0055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E9D" w:rsidRPr="00556E49" w:rsidRDefault="002D0E9D" w:rsidP="0055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E49">
        <w:rPr>
          <w:rFonts w:ascii="Times New Roman" w:hAnsi="Times New Roman"/>
          <w:sz w:val="24"/>
          <w:szCs w:val="24"/>
        </w:rPr>
        <w:t xml:space="preserve">           Изучение обществознания в основной школе направлено на достижение следующих </w:t>
      </w:r>
      <w:r w:rsidRPr="00556E49">
        <w:rPr>
          <w:rFonts w:ascii="Times New Roman" w:hAnsi="Times New Roman"/>
          <w:b/>
          <w:sz w:val="24"/>
          <w:szCs w:val="24"/>
        </w:rPr>
        <w:t>целей:</w:t>
      </w:r>
    </w:p>
    <w:p w:rsidR="002D0E9D" w:rsidRPr="00556E49" w:rsidRDefault="002D0E9D" w:rsidP="0055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E49">
        <w:rPr>
          <w:rFonts w:ascii="Times New Roman" w:hAnsi="Times New Roman"/>
          <w:sz w:val="24"/>
          <w:szCs w:val="24"/>
        </w:rPr>
        <w:t>Развитие личности в ответственный период социального взросления человека (10-15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определении собственной позиции; нравственной и правовой культуры,  экономического образа мышления, способности к самоопределению и самореализации.</w:t>
      </w:r>
    </w:p>
    <w:p w:rsidR="002D0E9D" w:rsidRPr="00556E49" w:rsidRDefault="002D0E9D" w:rsidP="0055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E49">
        <w:rPr>
          <w:rFonts w:ascii="Times New Roman" w:hAnsi="Times New Roman"/>
          <w:sz w:val="24"/>
          <w:szCs w:val="24"/>
        </w:rPr>
        <w:t>Воспитание общероссийской идентичности,  гражданской ответственности, уважение  к социальным нормам; приверженности гуманистическим и демократическим ценностям, закрепленным в Конституции РФ.</w:t>
      </w:r>
    </w:p>
    <w:p w:rsidR="002D0E9D" w:rsidRPr="00556E49" w:rsidRDefault="002D0E9D" w:rsidP="0055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E49">
        <w:rPr>
          <w:rFonts w:ascii="Times New Roman" w:hAnsi="Times New Roman"/>
          <w:sz w:val="24"/>
          <w:szCs w:val="24"/>
        </w:rPr>
        <w:t>Освоение на уровне функциональной грамотности системы знаний, необходимых и оцениваемых обществом качествах личности, позволяющих успешно взаимодействовать в социальной сфере; сферах человеческой деятельности; способах регулирования общественных отношений; механизмах реализации и защиты прав человека и гражданина.</w:t>
      </w:r>
    </w:p>
    <w:p w:rsidR="002D0E9D" w:rsidRPr="00556E49" w:rsidRDefault="002D0E9D" w:rsidP="0055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E49">
        <w:rPr>
          <w:rFonts w:ascii="Times New Roman" w:hAnsi="Times New Roman"/>
          <w:sz w:val="24"/>
          <w:szCs w:val="24"/>
        </w:rPr>
        <w:t xml:space="preserve"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 </w:t>
      </w:r>
    </w:p>
    <w:p w:rsidR="002D0E9D" w:rsidRPr="00556E49" w:rsidRDefault="002D0E9D" w:rsidP="0055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E9D" w:rsidRPr="00556E49" w:rsidRDefault="002D0E9D" w:rsidP="00556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E49">
        <w:rPr>
          <w:rFonts w:ascii="Times New Roman" w:hAnsi="Times New Roman"/>
          <w:b/>
          <w:sz w:val="24"/>
          <w:szCs w:val="24"/>
        </w:rPr>
        <w:t>Планируемые результаты обучения и усвоения содержания курса</w:t>
      </w:r>
      <w:r w:rsidRPr="00556E49">
        <w:rPr>
          <w:rFonts w:ascii="Times New Roman" w:hAnsi="Times New Roman"/>
          <w:sz w:val="24"/>
          <w:szCs w:val="24"/>
        </w:rPr>
        <w:t xml:space="preserve"> </w:t>
      </w:r>
      <w:r w:rsidRPr="00556E49">
        <w:rPr>
          <w:rFonts w:ascii="Times New Roman" w:hAnsi="Times New Roman"/>
          <w:b/>
          <w:sz w:val="24"/>
          <w:szCs w:val="24"/>
        </w:rPr>
        <w:t>«Обществознание»</w:t>
      </w:r>
    </w:p>
    <w:p w:rsidR="002D0E9D" w:rsidRPr="00556E49" w:rsidRDefault="002D0E9D" w:rsidP="00556E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0E9D" w:rsidRPr="00556E49" w:rsidRDefault="002D0E9D" w:rsidP="00556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DDC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556E49">
        <w:rPr>
          <w:rFonts w:ascii="Times New Roman" w:hAnsi="Times New Roman"/>
          <w:sz w:val="24"/>
          <w:szCs w:val="24"/>
        </w:rPr>
        <w:t xml:space="preserve"> выпускников основной школы, формируемыми при изучении содержания курса, являются: </w:t>
      </w:r>
    </w:p>
    <w:p w:rsidR="002D0E9D" w:rsidRPr="00556E49" w:rsidRDefault="002D0E9D" w:rsidP="0055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E49">
        <w:rPr>
          <w:rFonts w:ascii="Times New Roman" w:hAnsi="Times New Roman"/>
          <w:sz w:val="24"/>
          <w:szCs w:val="24"/>
        </w:rPr>
        <w:t>Мотивированность на посильное и созидательное участие в жизни общества.</w:t>
      </w:r>
    </w:p>
    <w:p w:rsidR="002D0E9D" w:rsidRPr="00556E49" w:rsidRDefault="002D0E9D" w:rsidP="0055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E49">
        <w:rPr>
          <w:rFonts w:ascii="Times New Roman" w:hAnsi="Times New Roman"/>
          <w:sz w:val="24"/>
          <w:szCs w:val="24"/>
        </w:rPr>
        <w:t>Заинтересованность не только в личном успехе, но и в благополучии и процветании своей страны.</w:t>
      </w:r>
    </w:p>
    <w:p w:rsidR="002D0E9D" w:rsidRDefault="002D0E9D" w:rsidP="0055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E49">
        <w:rPr>
          <w:rFonts w:ascii="Times New Roman" w:hAnsi="Times New Roman"/>
          <w:sz w:val="24"/>
          <w:szCs w:val="24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2D0E9D" w:rsidRPr="00556E49" w:rsidRDefault="002D0E9D" w:rsidP="0055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E9D" w:rsidRDefault="002D0E9D" w:rsidP="00556E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0E9D" w:rsidRPr="00651DDC" w:rsidRDefault="002D0E9D" w:rsidP="00556E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51DDC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2D0E9D" w:rsidRPr="00556E49" w:rsidRDefault="002D0E9D" w:rsidP="00556E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56E49">
        <w:rPr>
          <w:rFonts w:ascii="Times New Roman" w:hAnsi="Times New Roman"/>
          <w:i/>
          <w:sz w:val="24"/>
          <w:szCs w:val="24"/>
        </w:rPr>
        <w:t>Регулятивные учебные действия</w:t>
      </w:r>
    </w:p>
    <w:p w:rsidR="002D0E9D" w:rsidRPr="00556E49" w:rsidRDefault="002D0E9D" w:rsidP="00556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E49">
        <w:rPr>
          <w:rFonts w:ascii="Times New Roman" w:hAnsi="Times New Roman"/>
          <w:sz w:val="24"/>
          <w:szCs w:val="24"/>
        </w:rPr>
        <w:t>Ученик научится</w:t>
      </w:r>
    </w:p>
    <w:p w:rsidR="002D0E9D" w:rsidRPr="00556E49" w:rsidRDefault="002D0E9D" w:rsidP="00556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E49">
        <w:rPr>
          <w:rFonts w:ascii="Times New Roman" w:hAnsi="Times New Roman"/>
          <w:sz w:val="24"/>
          <w:szCs w:val="24"/>
        </w:rPr>
        <w:t>- 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2D0E9D" w:rsidRPr="00556E49" w:rsidRDefault="002D0E9D" w:rsidP="00556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E49">
        <w:rPr>
          <w:rFonts w:ascii="Times New Roman" w:hAnsi="Times New Roman"/>
          <w:sz w:val="24"/>
          <w:szCs w:val="24"/>
        </w:rPr>
        <w:t>- принимать решения в проблемной ситуации на основе работы в парах и малых группах;</w:t>
      </w:r>
    </w:p>
    <w:p w:rsidR="002D0E9D" w:rsidRPr="00556E49" w:rsidRDefault="002D0E9D" w:rsidP="00556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E49">
        <w:rPr>
          <w:rFonts w:ascii="Times New Roman" w:hAnsi="Times New Roman"/>
          <w:sz w:val="24"/>
          <w:szCs w:val="24"/>
        </w:rPr>
        <w:t>- планировать пути достижения целей;</w:t>
      </w:r>
    </w:p>
    <w:p w:rsidR="002D0E9D" w:rsidRPr="00556E49" w:rsidRDefault="002D0E9D" w:rsidP="00556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E49">
        <w:rPr>
          <w:rFonts w:ascii="Times New Roman" w:hAnsi="Times New Roman"/>
          <w:sz w:val="24"/>
          <w:szCs w:val="24"/>
        </w:rPr>
        <w:t>- основам саморегуляции в учебной и познавательной деятельности в форме осознанного управления своим поведение и деятельностью, направленной на достижение поставленных целей</w:t>
      </w:r>
    </w:p>
    <w:p w:rsidR="002D0E9D" w:rsidRPr="00556E49" w:rsidRDefault="002D0E9D" w:rsidP="00556E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56E49">
        <w:rPr>
          <w:rFonts w:ascii="Times New Roman" w:hAnsi="Times New Roman"/>
          <w:i/>
          <w:sz w:val="24"/>
          <w:szCs w:val="24"/>
        </w:rPr>
        <w:t>Коммуникативные учебные действия</w:t>
      </w:r>
    </w:p>
    <w:p w:rsidR="002D0E9D" w:rsidRPr="00556E49" w:rsidRDefault="002D0E9D" w:rsidP="00556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E49">
        <w:rPr>
          <w:rFonts w:ascii="Times New Roman" w:hAnsi="Times New Roman"/>
          <w:sz w:val="24"/>
          <w:szCs w:val="24"/>
        </w:rPr>
        <w:t>Ученик научится:</w:t>
      </w:r>
    </w:p>
    <w:p w:rsidR="002D0E9D" w:rsidRPr="00556E49" w:rsidRDefault="002D0E9D" w:rsidP="00556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E49">
        <w:rPr>
          <w:rFonts w:ascii="Times New Roman" w:hAnsi="Times New Roman"/>
          <w:sz w:val="24"/>
          <w:szCs w:val="24"/>
        </w:rPr>
        <w:t>- учитывать разные мнения и стремиться к координации различных позиций в сотрудничестве;</w:t>
      </w:r>
    </w:p>
    <w:p w:rsidR="002D0E9D" w:rsidRPr="00556E49" w:rsidRDefault="002D0E9D" w:rsidP="00556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E49">
        <w:rPr>
          <w:rFonts w:ascii="Times New Roman" w:hAnsi="Times New Roman"/>
          <w:sz w:val="24"/>
          <w:szCs w:val="24"/>
        </w:rPr>
        <w:t>- устанавливать и сравнивать разные точки зрения, прежде, чем принимать решения и делать выбор;</w:t>
      </w:r>
    </w:p>
    <w:p w:rsidR="002D0E9D" w:rsidRPr="00556E49" w:rsidRDefault="002D0E9D" w:rsidP="00556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E49">
        <w:rPr>
          <w:rFonts w:ascii="Times New Roman" w:hAnsi="Times New Roman"/>
          <w:sz w:val="24"/>
          <w:szCs w:val="24"/>
        </w:rPr>
        <w:t>-  аргументировать свою точку зрения, спорить и отстаивать свою позицию не враждебным для оппонентов образом;</w:t>
      </w:r>
    </w:p>
    <w:p w:rsidR="002D0E9D" w:rsidRPr="00556E49" w:rsidRDefault="002D0E9D" w:rsidP="00556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E49">
        <w:rPr>
          <w:rFonts w:ascii="Times New Roman" w:hAnsi="Times New Roman"/>
          <w:sz w:val="24"/>
          <w:szCs w:val="24"/>
        </w:rPr>
        <w:t>-  адекватно использовать речь для планирования и регуляции своей деятельности;</w:t>
      </w:r>
    </w:p>
    <w:p w:rsidR="002D0E9D" w:rsidRPr="00556E49" w:rsidRDefault="002D0E9D" w:rsidP="00556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E49">
        <w:rPr>
          <w:rFonts w:ascii="Times New Roman" w:hAnsi="Times New Roman"/>
          <w:sz w:val="24"/>
          <w:szCs w:val="24"/>
        </w:rPr>
        <w:t>- работать в группе –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</w:r>
    </w:p>
    <w:p w:rsidR="002D0E9D" w:rsidRPr="00556E49" w:rsidRDefault="002D0E9D" w:rsidP="00556E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56E49">
        <w:rPr>
          <w:rFonts w:ascii="Times New Roman" w:hAnsi="Times New Roman"/>
          <w:i/>
          <w:sz w:val="24"/>
          <w:szCs w:val="24"/>
        </w:rPr>
        <w:t>Познавательные учебные действия</w:t>
      </w:r>
    </w:p>
    <w:p w:rsidR="002D0E9D" w:rsidRPr="00556E49" w:rsidRDefault="002D0E9D" w:rsidP="00556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E49">
        <w:rPr>
          <w:rFonts w:ascii="Times New Roman" w:hAnsi="Times New Roman"/>
          <w:sz w:val="24"/>
          <w:szCs w:val="24"/>
        </w:rPr>
        <w:t>Ученик научится:</w:t>
      </w:r>
    </w:p>
    <w:p w:rsidR="002D0E9D" w:rsidRPr="00556E49" w:rsidRDefault="002D0E9D" w:rsidP="00556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E49">
        <w:rPr>
          <w:rFonts w:ascii="Times New Roman" w:hAnsi="Times New Roman"/>
          <w:sz w:val="24"/>
          <w:szCs w:val="24"/>
        </w:rPr>
        <w:t>- элементам проектной деятельности;</w:t>
      </w:r>
    </w:p>
    <w:p w:rsidR="002D0E9D" w:rsidRPr="00556E49" w:rsidRDefault="002D0E9D" w:rsidP="00556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E49">
        <w:rPr>
          <w:rFonts w:ascii="Times New Roman" w:hAnsi="Times New Roman"/>
          <w:sz w:val="24"/>
          <w:szCs w:val="24"/>
        </w:rPr>
        <w:t>- осуществлять поиск информации с использованием ресурсов библиотек и Интернета;</w:t>
      </w:r>
    </w:p>
    <w:p w:rsidR="002D0E9D" w:rsidRPr="00556E49" w:rsidRDefault="002D0E9D" w:rsidP="00556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E49">
        <w:rPr>
          <w:rFonts w:ascii="Times New Roman" w:hAnsi="Times New Roman"/>
          <w:sz w:val="24"/>
          <w:szCs w:val="24"/>
        </w:rPr>
        <w:t>- давать определения понятиям;</w:t>
      </w:r>
    </w:p>
    <w:p w:rsidR="002D0E9D" w:rsidRPr="00556E49" w:rsidRDefault="002D0E9D" w:rsidP="00556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E49">
        <w:rPr>
          <w:rFonts w:ascii="Times New Roman" w:hAnsi="Times New Roman"/>
          <w:sz w:val="24"/>
          <w:szCs w:val="24"/>
        </w:rPr>
        <w:t xml:space="preserve"> - устанавливать причинно-следственные связи;</w:t>
      </w:r>
    </w:p>
    <w:p w:rsidR="002D0E9D" w:rsidRPr="00556E49" w:rsidRDefault="002D0E9D" w:rsidP="00556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E49">
        <w:rPr>
          <w:rFonts w:ascii="Times New Roman" w:hAnsi="Times New Roman"/>
          <w:sz w:val="24"/>
          <w:szCs w:val="24"/>
        </w:rPr>
        <w:t>- осуществлять логическую операцию установления последовательности событий;</w:t>
      </w:r>
    </w:p>
    <w:p w:rsidR="002D0E9D" w:rsidRPr="00556E49" w:rsidRDefault="002D0E9D" w:rsidP="00556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E49">
        <w:rPr>
          <w:rFonts w:ascii="Times New Roman" w:hAnsi="Times New Roman"/>
          <w:sz w:val="24"/>
          <w:szCs w:val="24"/>
        </w:rPr>
        <w:t>- обобщать понятия;</w:t>
      </w:r>
    </w:p>
    <w:p w:rsidR="002D0E9D" w:rsidRPr="00556E49" w:rsidRDefault="002D0E9D" w:rsidP="00556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E49">
        <w:rPr>
          <w:rFonts w:ascii="Times New Roman" w:hAnsi="Times New Roman"/>
          <w:sz w:val="24"/>
          <w:szCs w:val="24"/>
        </w:rPr>
        <w:t>Осуществлять сравнение, самостоятельно выбирая основания и критерии для указанных логических операций;</w:t>
      </w:r>
    </w:p>
    <w:p w:rsidR="002D0E9D" w:rsidRPr="00556E49" w:rsidRDefault="002D0E9D" w:rsidP="00556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E49">
        <w:rPr>
          <w:rFonts w:ascii="Times New Roman" w:hAnsi="Times New Roman"/>
          <w:sz w:val="24"/>
          <w:szCs w:val="24"/>
        </w:rPr>
        <w:t>- основам ознакомительного, изучающего, усваивающего и поискового чтения</w:t>
      </w:r>
    </w:p>
    <w:p w:rsidR="002D0E9D" w:rsidRPr="00556E49" w:rsidRDefault="002D0E9D" w:rsidP="0055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E9D" w:rsidRPr="00556E49" w:rsidRDefault="002D0E9D" w:rsidP="0055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DDC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556E49">
        <w:rPr>
          <w:rFonts w:ascii="Times New Roman" w:hAnsi="Times New Roman"/>
          <w:sz w:val="24"/>
          <w:szCs w:val="24"/>
        </w:rPr>
        <w:t xml:space="preserve"> освоения выпускниками основной школы  программы по обществознанию являются:</w:t>
      </w:r>
    </w:p>
    <w:p w:rsidR="002D0E9D" w:rsidRPr="00556E49" w:rsidRDefault="002D0E9D" w:rsidP="0055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E49">
        <w:rPr>
          <w:rFonts w:ascii="Times New Roman" w:hAnsi="Times New Roman"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механизмах   деятельности людей.</w:t>
      </w:r>
    </w:p>
    <w:p w:rsidR="002D0E9D" w:rsidRPr="00556E49" w:rsidRDefault="002D0E9D" w:rsidP="0055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E49">
        <w:rPr>
          <w:rFonts w:ascii="Times New Roman" w:hAnsi="Times New Roman"/>
          <w:sz w:val="24"/>
          <w:szCs w:val="24"/>
        </w:rPr>
        <w:t>Знание ряда ключевых понятий об основных социальных объектах:  умение объяснять с опорой на эти понятия явления социальной действительности.</w:t>
      </w:r>
    </w:p>
    <w:p w:rsidR="002D0E9D" w:rsidRPr="00556E49" w:rsidRDefault="002D0E9D" w:rsidP="0055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E49">
        <w:rPr>
          <w:rFonts w:ascii="Times New Roman" w:hAnsi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подростами основных социальных ролей в пределах своей дееспособности.</w:t>
      </w:r>
    </w:p>
    <w:p w:rsidR="002D0E9D" w:rsidRPr="00556E49" w:rsidRDefault="002D0E9D" w:rsidP="0055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E49">
        <w:rPr>
          <w:rFonts w:ascii="Times New Roman" w:hAnsi="Times New Roman"/>
          <w:sz w:val="24"/>
          <w:szCs w:val="24"/>
        </w:rPr>
        <w:t xml:space="preserve">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</w:t>
      </w:r>
    </w:p>
    <w:p w:rsidR="002D0E9D" w:rsidRPr="00556E49" w:rsidRDefault="002D0E9D" w:rsidP="0055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E49">
        <w:rPr>
          <w:rFonts w:ascii="Times New Roman" w:hAnsi="Times New Roman"/>
          <w:sz w:val="24"/>
          <w:szCs w:val="24"/>
        </w:rPr>
        <w:t>( анализировать, обобщать, систематизировать, конкретизировать имеющиеся 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ценностей.</w:t>
      </w:r>
    </w:p>
    <w:p w:rsidR="002D0E9D" w:rsidRPr="00556E49" w:rsidRDefault="002D0E9D" w:rsidP="0055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E9D" w:rsidRPr="00556E49" w:rsidRDefault="002D0E9D" w:rsidP="0055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E49">
        <w:rPr>
          <w:rFonts w:ascii="Times New Roman" w:hAnsi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общества.</w:t>
      </w:r>
    </w:p>
    <w:p w:rsidR="002D0E9D" w:rsidRPr="00556E49" w:rsidRDefault="002D0E9D" w:rsidP="0055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E49">
        <w:rPr>
          <w:rFonts w:ascii="Times New Roman" w:hAnsi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жизни.</w:t>
      </w:r>
    </w:p>
    <w:p w:rsidR="002D0E9D" w:rsidRPr="00556E49" w:rsidRDefault="002D0E9D" w:rsidP="0055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E49">
        <w:rPr>
          <w:rFonts w:ascii="Times New Roman" w:hAnsi="Times New Roman"/>
          <w:sz w:val="24"/>
          <w:szCs w:val="24"/>
        </w:rPr>
        <w:t>Приверженность гуманистическим и демократическим ценностям, патриотизм и гражданственность;</w:t>
      </w:r>
    </w:p>
    <w:p w:rsidR="002D0E9D" w:rsidRPr="00651DDC" w:rsidRDefault="002D0E9D" w:rsidP="007030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1DDC">
        <w:rPr>
          <w:rFonts w:ascii="Times New Roman" w:hAnsi="Times New Roman"/>
          <w:sz w:val="24"/>
          <w:szCs w:val="24"/>
        </w:rPr>
        <w:t xml:space="preserve"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</w:t>
      </w:r>
    </w:p>
    <w:p w:rsidR="002D0E9D" w:rsidRPr="00651DDC" w:rsidRDefault="002D0E9D" w:rsidP="0055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DDC">
        <w:rPr>
          <w:rFonts w:ascii="Times New Roman" w:hAnsi="Times New Roman"/>
          <w:sz w:val="24"/>
          <w:szCs w:val="24"/>
        </w:rPr>
        <w:t>Понимание значения трудовой деятельности для личности и для общества.</w:t>
      </w:r>
    </w:p>
    <w:p w:rsidR="002D0E9D" w:rsidRPr="00651DDC" w:rsidRDefault="002D0E9D" w:rsidP="0055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DDC">
        <w:rPr>
          <w:rFonts w:ascii="Times New Roman" w:hAnsi="Times New Roman"/>
          <w:sz w:val="24"/>
          <w:szCs w:val="24"/>
        </w:rPr>
        <w:t>Понимание специфики познания мира средствами искусства в соответствии с другими способами познания.</w:t>
      </w:r>
    </w:p>
    <w:p w:rsidR="002D0E9D" w:rsidRPr="00651DDC" w:rsidRDefault="002D0E9D" w:rsidP="0055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DDC">
        <w:rPr>
          <w:rFonts w:ascii="Times New Roman" w:hAnsi="Times New Roman"/>
          <w:sz w:val="24"/>
          <w:szCs w:val="24"/>
        </w:rPr>
        <w:t>Понимание роли искусства в становлении личности и в жизни общества.</w:t>
      </w:r>
    </w:p>
    <w:p w:rsidR="002D0E9D" w:rsidRPr="00651DDC" w:rsidRDefault="002D0E9D" w:rsidP="0055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DDC">
        <w:rPr>
          <w:rFonts w:ascii="Times New Roman" w:hAnsi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деятельности.</w:t>
      </w:r>
    </w:p>
    <w:p w:rsidR="002D0E9D" w:rsidRPr="00651DDC" w:rsidRDefault="002D0E9D" w:rsidP="0055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DDC">
        <w:rPr>
          <w:rFonts w:ascii="Times New Roman" w:hAnsi="Times New Roman"/>
          <w:sz w:val="24"/>
          <w:szCs w:val="24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 и обработки необходимой социальной информации.</w:t>
      </w:r>
    </w:p>
    <w:p w:rsidR="002D0E9D" w:rsidRPr="00651DDC" w:rsidRDefault="002D0E9D" w:rsidP="0055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DDC">
        <w:rPr>
          <w:rFonts w:ascii="Times New Roman" w:hAnsi="Times New Roman"/>
          <w:sz w:val="24"/>
          <w:szCs w:val="24"/>
        </w:rPr>
        <w:t>Понимание языка массовой социально-политической коммуникации, позволяющее осознанно  воспринимать соответствующую информацию; умение различать факты, аргументы, оценочные суждения.</w:t>
      </w:r>
    </w:p>
    <w:p w:rsidR="002D0E9D" w:rsidRPr="00651DDC" w:rsidRDefault="002D0E9D" w:rsidP="0055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DDC">
        <w:rPr>
          <w:rFonts w:ascii="Times New Roman" w:hAnsi="Times New Roman"/>
          <w:sz w:val="24"/>
          <w:szCs w:val="24"/>
        </w:rPr>
        <w:t>Понимание значения коммуникации в межличностном общении.</w:t>
      </w:r>
    </w:p>
    <w:p w:rsidR="002D0E9D" w:rsidRDefault="002D0E9D" w:rsidP="0055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DDC">
        <w:rPr>
          <w:rFonts w:ascii="Times New Roman" w:hAnsi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DDC">
        <w:rPr>
          <w:rFonts w:ascii="Times New Roman" w:hAnsi="Times New Roman"/>
          <w:sz w:val="24"/>
          <w:szCs w:val="24"/>
        </w:rPr>
        <w:t>Знакомство с отдельными приёмами и техниками преодоления конфликтов.</w:t>
      </w:r>
    </w:p>
    <w:p w:rsidR="002D0E9D" w:rsidRPr="00651DDC" w:rsidRDefault="002D0E9D" w:rsidP="0055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E9D" w:rsidRPr="00651DDC" w:rsidRDefault="002D0E9D" w:rsidP="0055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DDC">
        <w:rPr>
          <w:rFonts w:ascii="Times New Roman" w:hAnsi="Times New Roman"/>
          <w:sz w:val="24"/>
          <w:szCs w:val="24"/>
        </w:rPr>
        <w:t>К концу 6 класса учащиеся должны знать (понимать) основные обществоведческие понятия:</w:t>
      </w:r>
    </w:p>
    <w:p w:rsidR="002D0E9D" w:rsidRPr="00651DDC" w:rsidRDefault="002D0E9D" w:rsidP="0055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DDC">
        <w:rPr>
          <w:rFonts w:ascii="Times New Roman" w:hAnsi="Times New Roman"/>
          <w:sz w:val="24"/>
          <w:szCs w:val="24"/>
        </w:rPr>
        <w:t>Личность, индивидуальность, самопознание, самооценка,, потребности, духовный мир, межличностные отношения, симпатия, антипатия, санкция, общение, конфликт, сотрудничество, компромисс, добро, гуманизм.</w:t>
      </w:r>
    </w:p>
    <w:p w:rsidR="002D0E9D" w:rsidRPr="00556E49" w:rsidRDefault="002D0E9D" w:rsidP="00556E49">
      <w:pPr>
        <w:spacing w:after="0" w:line="240" w:lineRule="auto"/>
        <w:jc w:val="both"/>
        <w:rPr>
          <w:rFonts w:ascii="Times New Roman" w:hAnsi="Times New Roman"/>
        </w:rPr>
      </w:pPr>
    </w:p>
    <w:p w:rsidR="002D0E9D" w:rsidRDefault="002D0E9D" w:rsidP="00556E4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D0E9D" w:rsidRPr="00556E49" w:rsidRDefault="002D0E9D" w:rsidP="00556E49">
      <w:pPr>
        <w:spacing w:after="0" w:line="240" w:lineRule="auto"/>
        <w:jc w:val="center"/>
        <w:rPr>
          <w:rFonts w:ascii="Times New Roman" w:hAnsi="Times New Roman"/>
          <w:b/>
        </w:rPr>
      </w:pPr>
      <w:r w:rsidRPr="00556E49">
        <w:rPr>
          <w:rFonts w:ascii="Times New Roman" w:hAnsi="Times New Roman"/>
          <w:b/>
        </w:rPr>
        <w:t>Содержание курса 6 класса</w:t>
      </w:r>
    </w:p>
    <w:p w:rsidR="002D0E9D" w:rsidRPr="00556E49" w:rsidRDefault="002D0E9D" w:rsidP="00556E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6E49">
        <w:rPr>
          <w:rFonts w:ascii="Times New Roman" w:hAnsi="Times New Roman"/>
          <w:b/>
          <w:bCs/>
          <w:sz w:val="24"/>
          <w:szCs w:val="24"/>
          <w:lang w:eastAsia="ru-RU"/>
        </w:rPr>
        <w:t>Введение (1 ч.)</w:t>
      </w:r>
    </w:p>
    <w:p w:rsidR="002D0E9D" w:rsidRPr="00556E49" w:rsidRDefault="002D0E9D" w:rsidP="00556E4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56E49">
        <w:rPr>
          <w:rFonts w:ascii="Times New Roman" w:hAnsi="Times New Roman"/>
          <w:sz w:val="24"/>
          <w:szCs w:val="24"/>
          <w:lang w:eastAsia="ru-RU"/>
        </w:rPr>
        <w:t>1.</w:t>
      </w:r>
      <w:r w:rsidRPr="00556E49">
        <w:rPr>
          <w:rFonts w:ascii="Times New Roman" w:hAnsi="Times New Roman"/>
          <w:b/>
          <w:bCs/>
          <w:sz w:val="24"/>
          <w:szCs w:val="24"/>
          <w:lang w:eastAsia="ru-RU"/>
        </w:rPr>
        <w:t>Человек в социальном измерении</w:t>
      </w:r>
      <w:r w:rsidRPr="00556E4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(12 ч.)</w:t>
      </w:r>
    </w:p>
    <w:p w:rsidR="002D0E9D" w:rsidRPr="00556E49" w:rsidRDefault="002D0E9D" w:rsidP="00556E4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56E49">
        <w:rPr>
          <w:rFonts w:ascii="Times New Roman" w:hAnsi="Times New Roman"/>
          <w:sz w:val="24"/>
          <w:szCs w:val="24"/>
          <w:lang w:eastAsia="ru-RU"/>
        </w:rPr>
        <w:t>Человек – личность. Социальные параметры личности</w:t>
      </w:r>
    </w:p>
    <w:p w:rsidR="002D0E9D" w:rsidRPr="00556E49" w:rsidRDefault="002D0E9D" w:rsidP="00556E4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56E49">
        <w:rPr>
          <w:rFonts w:ascii="Times New Roman" w:hAnsi="Times New Roman"/>
          <w:sz w:val="24"/>
          <w:szCs w:val="24"/>
          <w:lang w:eastAsia="ru-RU"/>
        </w:rPr>
        <w:t>Человек познает мир. Познание человеком мира и самого себя</w:t>
      </w:r>
    </w:p>
    <w:p w:rsidR="002D0E9D" w:rsidRPr="00556E49" w:rsidRDefault="002D0E9D" w:rsidP="00556E4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56E49">
        <w:rPr>
          <w:rFonts w:ascii="Times New Roman" w:hAnsi="Times New Roman"/>
          <w:sz w:val="24"/>
          <w:szCs w:val="24"/>
          <w:lang w:eastAsia="ru-RU"/>
        </w:rPr>
        <w:t>Человек и его деятельность. Основные формы деятельности. Мотивы. Связь между деятельностью и формированием личности. Знания и умения как необходимое условие формирование успешной личности.</w:t>
      </w:r>
    </w:p>
    <w:p w:rsidR="002D0E9D" w:rsidRPr="00556E49" w:rsidRDefault="002D0E9D" w:rsidP="00556E4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56E49">
        <w:rPr>
          <w:rFonts w:ascii="Times New Roman" w:hAnsi="Times New Roman"/>
          <w:sz w:val="24"/>
          <w:szCs w:val="24"/>
          <w:lang w:eastAsia="ru-RU"/>
        </w:rPr>
        <w:t>Потребности человека – биологические, социальные, духовные. Мысли и чувства.</w:t>
      </w:r>
    </w:p>
    <w:p w:rsidR="002D0E9D" w:rsidRPr="00556E49" w:rsidRDefault="002D0E9D" w:rsidP="00556E4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56E49">
        <w:rPr>
          <w:rFonts w:ascii="Times New Roman" w:hAnsi="Times New Roman"/>
          <w:sz w:val="24"/>
          <w:szCs w:val="24"/>
          <w:lang w:eastAsia="ru-RU"/>
        </w:rPr>
        <w:t>На пути к жизненному успеху. Привычка к труду. Проблема выбора профессии.</w:t>
      </w:r>
    </w:p>
    <w:p w:rsidR="002D0E9D" w:rsidRPr="00556E49" w:rsidRDefault="002D0E9D" w:rsidP="00556E4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2D0E9D" w:rsidRPr="00556E49" w:rsidRDefault="002D0E9D" w:rsidP="00556E4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56E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Человек среди людей </w:t>
      </w:r>
      <w:r w:rsidRPr="00556E49">
        <w:rPr>
          <w:rFonts w:ascii="Times New Roman" w:hAnsi="Times New Roman"/>
          <w:b/>
          <w:bCs/>
          <w:i/>
          <w:sz w:val="24"/>
          <w:szCs w:val="24"/>
          <w:lang w:eastAsia="ru-RU"/>
        </w:rPr>
        <w:t>(10 ч.)</w:t>
      </w:r>
    </w:p>
    <w:p w:rsidR="002D0E9D" w:rsidRPr="00556E49" w:rsidRDefault="002D0E9D" w:rsidP="00556E4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56E49">
        <w:rPr>
          <w:rFonts w:ascii="Times New Roman" w:hAnsi="Times New Roman"/>
          <w:sz w:val="24"/>
          <w:szCs w:val="24"/>
          <w:lang w:eastAsia="ru-RU"/>
        </w:rPr>
        <w:t>Межличностные отношения. Человек и ближайшее социальное окружение. Сотрудничество и соперничество.</w:t>
      </w:r>
    </w:p>
    <w:p w:rsidR="002D0E9D" w:rsidRPr="00556E49" w:rsidRDefault="002D0E9D" w:rsidP="00556E4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56E49">
        <w:rPr>
          <w:rFonts w:ascii="Times New Roman" w:hAnsi="Times New Roman"/>
          <w:sz w:val="24"/>
          <w:szCs w:val="24"/>
          <w:lang w:eastAsia="ru-RU"/>
        </w:rPr>
        <w:t>Человек в группе. Социальные группы (большие и малые). Формальные и неформальные группы. Лидеры. Групповые нормы.</w:t>
      </w:r>
    </w:p>
    <w:p w:rsidR="002D0E9D" w:rsidRPr="00556E49" w:rsidRDefault="002D0E9D" w:rsidP="00556E4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56E49">
        <w:rPr>
          <w:rFonts w:ascii="Times New Roman" w:hAnsi="Times New Roman"/>
          <w:sz w:val="24"/>
          <w:szCs w:val="24"/>
          <w:lang w:eastAsia="ru-RU"/>
        </w:rPr>
        <w:t xml:space="preserve">Общение. Цели общения. Средства общения. Стили общения. </w:t>
      </w:r>
    </w:p>
    <w:p w:rsidR="002D0E9D" w:rsidRPr="00556E49" w:rsidRDefault="002D0E9D" w:rsidP="00556E4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56E49">
        <w:rPr>
          <w:rFonts w:ascii="Times New Roman" w:hAnsi="Times New Roman"/>
          <w:sz w:val="24"/>
          <w:szCs w:val="24"/>
          <w:lang w:eastAsia="ru-RU"/>
        </w:rPr>
        <w:t>Межличностные конфликты и причины  их возникновения. Конструктивное разрешение конфликта. Как победить обиду и установить контакт.</w:t>
      </w:r>
    </w:p>
    <w:p w:rsidR="002D0E9D" w:rsidRPr="00556E49" w:rsidRDefault="002D0E9D" w:rsidP="00556E4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2D0E9D" w:rsidRPr="00556E49" w:rsidRDefault="002D0E9D" w:rsidP="00556E4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56E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Нравственные основы жизни </w:t>
      </w:r>
      <w:r w:rsidRPr="00556E49">
        <w:rPr>
          <w:rFonts w:ascii="Times New Roman" w:hAnsi="Times New Roman"/>
          <w:b/>
          <w:bCs/>
          <w:i/>
          <w:sz w:val="24"/>
          <w:szCs w:val="24"/>
          <w:lang w:eastAsia="ru-RU"/>
        </w:rPr>
        <w:t>(8 ч.)</w:t>
      </w:r>
    </w:p>
    <w:p w:rsidR="002D0E9D" w:rsidRPr="00556E49" w:rsidRDefault="002D0E9D" w:rsidP="00556E4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56E49">
        <w:rPr>
          <w:rFonts w:ascii="Times New Roman" w:hAnsi="Times New Roman"/>
          <w:sz w:val="24"/>
          <w:szCs w:val="24"/>
          <w:lang w:eastAsia="ru-RU"/>
        </w:rPr>
        <w:t>Человек славен добрыми делами. Мораль, ее основные принципы. Добро и зло. Золотое правило морали.</w:t>
      </w:r>
    </w:p>
    <w:p w:rsidR="002D0E9D" w:rsidRPr="00556E49" w:rsidRDefault="002D0E9D" w:rsidP="00556E4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56E49">
        <w:rPr>
          <w:rFonts w:ascii="Times New Roman" w:hAnsi="Times New Roman"/>
          <w:sz w:val="24"/>
          <w:szCs w:val="24"/>
          <w:lang w:eastAsia="ru-RU"/>
        </w:rPr>
        <w:t>Смелость. Страх – защитная реакция человека. Преодоление страха. Противодействие злу.</w:t>
      </w:r>
    </w:p>
    <w:p w:rsidR="002D0E9D" w:rsidRPr="00556E49" w:rsidRDefault="002D0E9D" w:rsidP="00556E4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56E49">
        <w:rPr>
          <w:rFonts w:ascii="Times New Roman" w:hAnsi="Times New Roman"/>
          <w:sz w:val="24"/>
          <w:szCs w:val="24"/>
          <w:lang w:eastAsia="ru-RU"/>
        </w:rPr>
        <w:t>Человек и человечность. Внимание к тем, кто нуждается в поддержке. Гуманизм.</w:t>
      </w:r>
    </w:p>
    <w:p w:rsidR="002D0E9D" w:rsidRPr="00556E49" w:rsidRDefault="002D0E9D" w:rsidP="00556E4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56E49">
        <w:rPr>
          <w:rFonts w:ascii="Times New Roman" w:hAnsi="Times New Roman"/>
          <w:sz w:val="24"/>
          <w:szCs w:val="24"/>
          <w:lang w:eastAsia="ru-RU"/>
        </w:rPr>
        <w:t xml:space="preserve">Нравственные основы жизни. Чувства и самоконтроль. </w:t>
      </w:r>
    </w:p>
    <w:p w:rsidR="002D0E9D" w:rsidRPr="00556E49" w:rsidRDefault="002D0E9D" w:rsidP="00556E4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2D0E9D" w:rsidRPr="00556E49" w:rsidRDefault="002D0E9D" w:rsidP="00E842D8">
      <w:pPr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56E49">
        <w:rPr>
          <w:rFonts w:ascii="Times New Roman" w:hAnsi="Times New Roman"/>
          <w:b/>
          <w:sz w:val="24"/>
          <w:szCs w:val="24"/>
          <w:lang w:eastAsia="ru-RU"/>
        </w:rPr>
        <w:t>4. Итоговый модуль. (3 ч.)</w:t>
      </w:r>
      <w:r w:rsidRPr="00556E4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D0E9D" w:rsidRPr="00556E49" w:rsidRDefault="002D0E9D" w:rsidP="00E842D8">
      <w:pPr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56E49">
        <w:rPr>
          <w:rFonts w:ascii="Times New Roman" w:hAnsi="Times New Roman"/>
          <w:sz w:val="24"/>
          <w:szCs w:val="24"/>
          <w:lang w:eastAsia="ru-RU"/>
        </w:rPr>
        <w:t>Влияние моральных устоев на развитие общества и человека.</w:t>
      </w:r>
    </w:p>
    <w:p w:rsidR="002D0E9D" w:rsidRDefault="002D0E9D" w:rsidP="00556E4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D0E9D" w:rsidRDefault="002D0E9D" w:rsidP="00556E4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D0E9D" w:rsidRDefault="002D0E9D" w:rsidP="00556E4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D0E9D" w:rsidRDefault="002D0E9D" w:rsidP="00556E4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D0E9D" w:rsidRPr="007030A6" w:rsidRDefault="002D0E9D" w:rsidP="00556E4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030A6">
        <w:rPr>
          <w:rFonts w:ascii="Times New Roman" w:hAnsi="Times New Roman"/>
          <w:b/>
          <w:sz w:val="28"/>
          <w:szCs w:val="28"/>
          <w:lang w:eastAsia="zh-CN"/>
        </w:rPr>
        <w:t>Тематическое планирование  по</w:t>
      </w:r>
      <w:r w:rsidRPr="007030A6">
        <w:rPr>
          <w:rFonts w:ascii="Times New Roman" w:hAnsi="Times New Roman"/>
          <w:b/>
          <w:sz w:val="28"/>
          <w:szCs w:val="28"/>
        </w:rPr>
        <w:t xml:space="preserve"> обществознанию</w:t>
      </w:r>
      <w:r w:rsidRPr="007030A6">
        <w:rPr>
          <w:rFonts w:ascii="Times New Roman" w:hAnsi="Times New Roman"/>
          <w:b/>
          <w:sz w:val="28"/>
          <w:szCs w:val="28"/>
          <w:lang w:eastAsia="zh-CN"/>
        </w:rPr>
        <w:t xml:space="preserve">  6 класс</w:t>
      </w:r>
    </w:p>
    <w:p w:rsidR="002D0E9D" w:rsidRPr="007030A6" w:rsidRDefault="002D0E9D" w:rsidP="00556E4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D0E9D" w:rsidRPr="00556E49" w:rsidRDefault="002D0E9D" w:rsidP="00556E4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26"/>
        <w:gridCol w:w="2300"/>
        <w:gridCol w:w="858"/>
        <w:gridCol w:w="3004"/>
        <w:gridCol w:w="2910"/>
      </w:tblGrid>
      <w:tr w:rsidR="002D0E9D" w:rsidRPr="00034ABB" w:rsidTr="00E842D8">
        <w:trPr>
          <w:trHeight w:val="1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E9D" w:rsidRPr="00556E49" w:rsidRDefault="002D0E9D" w:rsidP="007030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56E4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№</w:t>
            </w:r>
          </w:p>
          <w:p w:rsidR="002D0E9D" w:rsidRPr="00556E49" w:rsidRDefault="002D0E9D" w:rsidP="007030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E9D" w:rsidRPr="00556E49" w:rsidRDefault="002D0E9D" w:rsidP="00556E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56E4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Раздел, тема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E9D" w:rsidRPr="00556E49" w:rsidRDefault="002D0E9D" w:rsidP="00556E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56E4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9D" w:rsidRPr="00556E49" w:rsidRDefault="002D0E9D" w:rsidP="00556E49">
            <w:pPr>
              <w:suppressAutoHyphens/>
              <w:spacing w:after="0" w:line="240" w:lineRule="auto"/>
              <w:ind w:left="13" w:firstLine="21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56E4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Форма контроля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9D" w:rsidRPr="00556E49" w:rsidRDefault="002D0E9D" w:rsidP="00556E49">
            <w:pPr>
              <w:suppressAutoHyphens/>
              <w:spacing w:after="0" w:line="240" w:lineRule="auto"/>
              <w:ind w:left="13" w:firstLine="21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56E4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Проектные работы</w:t>
            </w:r>
          </w:p>
        </w:tc>
      </w:tr>
      <w:tr w:rsidR="002D0E9D" w:rsidRPr="00034ABB" w:rsidTr="00E842D8">
        <w:trPr>
          <w:trHeight w:val="3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9D" w:rsidRPr="00556E49" w:rsidRDefault="002D0E9D" w:rsidP="007030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56E49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9D" w:rsidRPr="00556E49" w:rsidRDefault="002D0E9D" w:rsidP="0055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E49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9D" w:rsidRPr="00556E49" w:rsidRDefault="002D0E9D" w:rsidP="00556E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56E4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9D" w:rsidRPr="00556E49" w:rsidRDefault="002D0E9D" w:rsidP="00556E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9D" w:rsidRPr="00556E49" w:rsidRDefault="002D0E9D" w:rsidP="00556E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D0E9D" w:rsidRPr="00034ABB" w:rsidTr="00E842D8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9D" w:rsidRPr="00556E49" w:rsidRDefault="002D0E9D" w:rsidP="007030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56E49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9D" w:rsidRPr="00556E49" w:rsidRDefault="002D0E9D" w:rsidP="0055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E49">
              <w:rPr>
                <w:rFonts w:ascii="Times New Roman" w:hAnsi="Times New Roman"/>
              </w:rPr>
              <w:t>Человек  в социальном измерении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9D" w:rsidRPr="00556E49" w:rsidRDefault="002D0E9D" w:rsidP="00556E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56E49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9D" w:rsidRPr="00556E49" w:rsidRDefault="002D0E9D" w:rsidP="00556E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56E49">
              <w:rPr>
                <w:rFonts w:ascii="Times New Roman" w:hAnsi="Times New Roman"/>
                <w:sz w:val="24"/>
                <w:szCs w:val="24"/>
                <w:lang w:eastAsia="zh-CN"/>
              </w:rPr>
              <w:t>Проверочная работа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9D" w:rsidRPr="00556E49" w:rsidRDefault="002D0E9D" w:rsidP="00556E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56E49">
              <w:rPr>
                <w:rFonts w:ascii="Times New Roman" w:hAnsi="Times New Roman"/>
                <w:sz w:val="24"/>
                <w:szCs w:val="24"/>
                <w:lang w:eastAsia="zh-CN"/>
              </w:rPr>
              <w:t>На пути к жизненному успеху</w:t>
            </w:r>
          </w:p>
        </w:tc>
      </w:tr>
      <w:tr w:rsidR="002D0E9D" w:rsidRPr="00034ABB" w:rsidTr="00E842D8">
        <w:trPr>
          <w:trHeight w:val="2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9D" w:rsidRPr="00556E49" w:rsidRDefault="002D0E9D" w:rsidP="007030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56E49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9D" w:rsidRPr="00556E49" w:rsidRDefault="002D0E9D" w:rsidP="0055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E49">
              <w:rPr>
                <w:rFonts w:ascii="Times New Roman" w:hAnsi="Times New Roman"/>
              </w:rPr>
              <w:t>Человек среди людей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9D" w:rsidRPr="00556E49" w:rsidRDefault="002D0E9D" w:rsidP="00556E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56E49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9D" w:rsidRPr="00556E49" w:rsidRDefault="002D0E9D" w:rsidP="00556E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56E49">
              <w:rPr>
                <w:rFonts w:ascii="Times New Roman" w:hAnsi="Times New Roman"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9D" w:rsidRPr="00556E49" w:rsidRDefault="002D0E9D" w:rsidP="00556E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D0E9D" w:rsidRPr="00034ABB" w:rsidTr="00E842D8">
        <w:trPr>
          <w:trHeight w:val="2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9D" w:rsidRPr="00556E49" w:rsidRDefault="002D0E9D" w:rsidP="007030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56E49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9D" w:rsidRPr="00556E49" w:rsidRDefault="002D0E9D" w:rsidP="0055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E49">
              <w:rPr>
                <w:rFonts w:ascii="Times New Roman" w:hAnsi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9D" w:rsidRPr="00556E49" w:rsidRDefault="002D0E9D" w:rsidP="00556E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56E4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8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9D" w:rsidRPr="00556E49" w:rsidRDefault="002D0E9D" w:rsidP="00556E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56E49">
              <w:rPr>
                <w:rFonts w:ascii="Times New Roman" w:hAnsi="Times New Roman"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9D" w:rsidRPr="00556E49" w:rsidRDefault="002D0E9D" w:rsidP="00556E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56E49">
              <w:rPr>
                <w:rFonts w:ascii="Times New Roman" w:hAnsi="Times New Roman"/>
                <w:sz w:val="24"/>
                <w:szCs w:val="24"/>
                <w:lang w:eastAsia="zh-CN"/>
              </w:rPr>
              <w:t>Идеальный человек</w:t>
            </w:r>
          </w:p>
        </w:tc>
      </w:tr>
      <w:tr w:rsidR="002D0E9D" w:rsidRPr="00034ABB" w:rsidTr="00E842D8">
        <w:trPr>
          <w:trHeight w:val="5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9D" w:rsidRPr="00556E49" w:rsidRDefault="002D0E9D" w:rsidP="007030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56E49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9D" w:rsidRPr="00556E49" w:rsidRDefault="002D0E9D" w:rsidP="0055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E49">
              <w:rPr>
                <w:rFonts w:ascii="Times New Roman" w:hAnsi="Times New Roman"/>
                <w:sz w:val="24"/>
                <w:szCs w:val="24"/>
              </w:rPr>
              <w:t>Итоговый модуль</w:t>
            </w:r>
          </w:p>
          <w:p w:rsidR="002D0E9D" w:rsidRPr="00556E49" w:rsidRDefault="002D0E9D" w:rsidP="0055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9D" w:rsidRPr="00556E49" w:rsidRDefault="002D0E9D" w:rsidP="00556E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56E4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9D" w:rsidRPr="00556E49" w:rsidRDefault="002D0E9D" w:rsidP="00556E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56E49">
              <w:rPr>
                <w:rFonts w:ascii="Times New Roman" w:hAnsi="Times New Roman"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9D" w:rsidRPr="00556E49" w:rsidRDefault="002D0E9D" w:rsidP="00556E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D0E9D" w:rsidRPr="00034ABB" w:rsidTr="00E842D8">
        <w:trPr>
          <w:trHeight w:val="431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2D0E9D" w:rsidRPr="00556E49" w:rsidRDefault="002D0E9D" w:rsidP="007030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auto"/>
            </w:tcBorders>
          </w:tcPr>
          <w:p w:rsidR="002D0E9D" w:rsidRPr="00556E49" w:rsidRDefault="002D0E9D" w:rsidP="00556E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56E49">
              <w:rPr>
                <w:rFonts w:ascii="Times New Roman" w:hAnsi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</w:tcPr>
          <w:p w:rsidR="002D0E9D" w:rsidRPr="00556E49" w:rsidRDefault="002D0E9D" w:rsidP="00556E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56E49">
              <w:rPr>
                <w:rFonts w:ascii="Times New Roman" w:hAnsi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E9D" w:rsidRPr="00556E49" w:rsidRDefault="002D0E9D" w:rsidP="00556E49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556E49">
              <w:rPr>
                <w:rFonts w:cs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E9D" w:rsidRPr="00556E49" w:rsidRDefault="002D0E9D" w:rsidP="00556E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</w:tbl>
    <w:p w:rsidR="002D0E9D" w:rsidRPr="00556E49" w:rsidRDefault="002D0E9D" w:rsidP="00556E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E9D" w:rsidRDefault="002D0E9D" w:rsidP="006E132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0E9D" w:rsidRDefault="002D0E9D" w:rsidP="006E132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0E9D" w:rsidRDefault="002D0E9D" w:rsidP="006E132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0E9D" w:rsidRDefault="002D0E9D" w:rsidP="006E132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0E9D" w:rsidRDefault="002D0E9D" w:rsidP="006E132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0E9D" w:rsidRDefault="002D0E9D" w:rsidP="006E132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0E9D" w:rsidRDefault="002D0E9D" w:rsidP="006E132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0E9D" w:rsidRDefault="002D0E9D" w:rsidP="006E132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0E9D" w:rsidRDefault="002D0E9D" w:rsidP="006E132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0E9D" w:rsidRDefault="002D0E9D" w:rsidP="006E132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0E9D" w:rsidRPr="00A01105" w:rsidRDefault="002D0E9D" w:rsidP="0006723A">
      <w:pPr>
        <w:tabs>
          <w:tab w:val="left" w:pos="645"/>
        </w:tabs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1105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2D0E9D" w:rsidRPr="002E3D2E" w:rsidRDefault="002D0E9D" w:rsidP="000672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Для учителя:</w:t>
      </w:r>
    </w:p>
    <w:p w:rsidR="002D0E9D" w:rsidRPr="0006723A" w:rsidRDefault="002D0E9D" w:rsidP="000672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723A">
        <w:rPr>
          <w:rFonts w:ascii="Times New Roman" w:hAnsi="Times New Roman"/>
          <w:sz w:val="24"/>
          <w:szCs w:val="24"/>
        </w:rPr>
        <w:t>Закон «Об образовании»;</w:t>
      </w:r>
    </w:p>
    <w:p w:rsidR="002D0E9D" w:rsidRPr="0006723A" w:rsidRDefault="002D0E9D" w:rsidP="000672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23A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стандарт;</w:t>
      </w:r>
    </w:p>
    <w:p w:rsidR="002D0E9D" w:rsidRPr="0006723A" w:rsidRDefault="002D0E9D" w:rsidP="0006723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23A">
        <w:rPr>
          <w:rFonts w:ascii="Times New Roman" w:hAnsi="Times New Roman"/>
          <w:sz w:val="24"/>
          <w:szCs w:val="24"/>
        </w:rPr>
        <w:t>Обществознание. 5-9 классы.  Рабочие программы общеобразовательных учреждений под ред.   Л. Н. Бог</w:t>
      </w:r>
      <w:r>
        <w:rPr>
          <w:rFonts w:ascii="Times New Roman" w:hAnsi="Times New Roman"/>
          <w:sz w:val="24"/>
          <w:szCs w:val="24"/>
        </w:rPr>
        <w:t>олюбова.-  М.: Просвещение, 2014</w:t>
      </w:r>
    </w:p>
    <w:p w:rsidR="002D0E9D" w:rsidRPr="0006723A" w:rsidRDefault="002D0E9D" w:rsidP="0006723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723A">
        <w:rPr>
          <w:rFonts w:ascii="Times New Roman" w:hAnsi="Times New Roman"/>
          <w:bCs/>
          <w:sz w:val="24"/>
          <w:szCs w:val="24"/>
        </w:rPr>
        <w:t>Обществознание. 6 класс /под ред. Л.Н. Боголюбова – М: Просвещение, 2013</w:t>
      </w:r>
    </w:p>
    <w:p w:rsidR="002D0E9D" w:rsidRPr="0006723A" w:rsidRDefault="002D0E9D" w:rsidP="0006723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6723A">
        <w:rPr>
          <w:rFonts w:ascii="Times New Roman" w:hAnsi="Times New Roman"/>
          <w:bCs/>
          <w:sz w:val="24"/>
          <w:szCs w:val="24"/>
        </w:rPr>
        <w:t>Сорокина Е.Н. . Обществознание. Поурочные разр</w:t>
      </w:r>
      <w:r>
        <w:rPr>
          <w:rFonts w:ascii="Times New Roman" w:hAnsi="Times New Roman"/>
          <w:bCs/>
          <w:sz w:val="24"/>
          <w:szCs w:val="24"/>
        </w:rPr>
        <w:t>аботки. 6 класс.  М.: ВАКО, 2017</w:t>
      </w:r>
    </w:p>
    <w:p w:rsidR="002D0E9D" w:rsidRPr="0006723A" w:rsidRDefault="002D0E9D" w:rsidP="0006723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723A">
        <w:rPr>
          <w:rFonts w:ascii="Times New Roman" w:hAnsi="Times New Roman"/>
          <w:sz w:val="24"/>
          <w:szCs w:val="24"/>
        </w:rPr>
        <w:t>Коваль Т.В.</w:t>
      </w:r>
      <w:r w:rsidRPr="0006723A">
        <w:rPr>
          <w:rFonts w:ascii="Times New Roman" w:hAnsi="Times New Roman"/>
          <w:bCs/>
          <w:sz w:val="24"/>
          <w:szCs w:val="24"/>
        </w:rPr>
        <w:t xml:space="preserve"> Тесты по обществознанию.6 класс- М.: Экзамен, 2016</w:t>
      </w:r>
    </w:p>
    <w:p w:rsidR="002D0E9D" w:rsidRPr="0006723A" w:rsidRDefault="002D0E9D" w:rsidP="0006723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723A">
        <w:rPr>
          <w:rFonts w:ascii="Times New Roman" w:hAnsi="Times New Roman"/>
          <w:bCs/>
          <w:sz w:val="24"/>
          <w:szCs w:val="24"/>
        </w:rPr>
        <w:t>Лобанов И.А. Обществознание. ФГОС. Тематический контроль.- М.: Национальное                                                       образование,2015</w:t>
      </w:r>
    </w:p>
    <w:p w:rsidR="002D0E9D" w:rsidRPr="002E3D2E" w:rsidRDefault="002D0E9D" w:rsidP="002E3D2E">
      <w:pPr>
        <w:shd w:val="clear" w:color="auto" w:fill="FFFFFF"/>
        <w:spacing w:after="0" w:line="240" w:lineRule="auto"/>
        <w:ind w:left="-360"/>
        <w:contextualSpacing/>
        <w:rPr>
          <w:rFonts w:ascii="Times New Roman" w:hAnsi="Times New Roman"/>
          <w:bCs/>
          <w:sz w:val="24"/>
          <w:szCs w:val="24"/>
        </w:rPr>
      </w:pPr>
    </w:p>
    <w:p w:rsidR="002D0E9D" w:rsidRPr="002E3D2E" w:rsidRDefault="002D0E9D" w:rsidP="002E3D2E">
      <w:pPr>
        <w:shd w:val="clear" w:color="auto" w:fill="FFFFFF"/>
        <w:tabs>
          <w:tab w:val="left" w:pos="2535"/>
        </w:tabs>
        <w:spacing w:after="0" w:line="240" w:lineRule="auto"/>
        <w:ind w:left="-360"/>
        <w:contextualSpacing/>
        <w:rPr>
          <w:rFonts w:ascii="Times New Roman" w:hAnsi="Times New Roman"/>
          <w:bCs/>
          <w:sz w:val="24"/>
          <w:szCs w:val="24"/>
          <w:u w:val="single"/>
        </w:rPr>
      </w:pPr>
      <w:r w:rsidRPr="002E3D2E">
        <w:rPr>
          <w:rFonts w:ascii="Times New Roman" w:hAnsi="Times New Roman"/>
          <w:bCs/>
          <w:sz w:val="24"/>
          <w:szCs w:val="24"/>
        </w:rPr>
        <w:t xml:space="preserve">  </w:t>
      </w:r>
    </w:p>
    <w:p w:rsidR="002D0E9D" w:rsidRPr="00963A3F" w:rsidRDefault="002D0E9D" w:rsidP="00963A3F">
      <w:pPr>
        <w:shd w:val="clear" w:color="auto" w:fill="FFFFFF"/>
        <w:tabs>
          <w:tab w:val="left" w:pos="2535"/>
        </w:tabs>
        <w:spacing w:after="0" w:line="240" w:lineRule="auto"/>
        <w:ind w:left="142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Для ученика:</w:t>
      </w:r>
    </w:p>
    <w:p w:rsidR="002D0E9D" w:rsidRPr="00963A3F" w:rsidRDefault="002D0E9D" w:rsidP="00963A3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3A3F">
        <w:rPr>
          <w:rFonts w:ascii="Times New Roman" w:hAnsi="Times New Roman"/>
          <w:bCs/>
          <w:sz w:val="24"/>
          <w:szCs w:val="24"/>
        </w:rPr>
        <w:t>Обществознание. 6 класс. Учебник для общеобразовательных организаций под ред. Л.Н. Боголюбова, Л.Ф.Ивановой – М: Просвещение, 2013</w:t>
      </w:r>
    </w:p>
    <w:p w:rsidR="002D0E9D" w:rsidRPr="00963A3F" w:rsidRDefault="002D0E9D" w:rsidP="00963A3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3A3F">
        <w:rPr>
          <w:rFonts w:ascii="Times New Roman" w:hAnsi="Times New Roman"/>
          <w:bCs/>
          <w:sz w:val="24"/>
          <w:szCs w:val="24"/>
        </w:rPr>
        <w:t>Л.Ф.Иванова ,Я.В.Хотеенкова. Обществознание. Рабочая тетрадь. 6 класс.- М.: Просвещение, 2016</w:t>
      </w:r>
    </w:p>
    <w:p w:rsidR="002D0E9D" w:rsidRPr="00963A3F" w:rsidRDefault="002D0E9D" w:rsidP="00963A3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63A3F">
        <w:rPr>
          <w:rFonts w:ascii="Times New Roman" w:hAnsi="Times New Roman"/>
          <w:sz w:val="24"/>
          <w:szCs w:val="24"/>
        </w:rPr>
        <w:t>Обществознание. Электронное приложение к учебнику под ред. Л.Н.Боголюбова, Л.Ф.Ивановой. 6 класс (С</w:t>
      </w:r>
      <w:r w:rsidRPr="00963A3F">
        <w:rPr>
          <w:rFonts w:ascii="Times New Roman" w:hAnsi="Times New Roman"/>
          <w:sz w:val="24"/>
          <w:szCs w:val="24"/>
          <w:lang w:val="en-US"/>
        </w:rPr>
        <w:t>D</w:t>
      </w:r>
      <w:r w:rsidRPr="00963A3F">
        <w:rPr>
          <w:rFonts w:ascii="Times New Roman" w:hAnsi="Times New Roman"/>
          <w:sz w:val="24"/>
          <w:szCs w:val="24"/>
        </w:rPr>
        <w:t>)</w:t>
      </w:r>
    </w:p>
    <w:p w:rsidR="002D0E9D" w:rsidRDefault="002D0E9D" w:rsidP="002E3D2E">
      <w:pPr>
        <w:shd w:val="clear" w:color="auto" w:fill="FFFFFF"/>
        <w:spacing w:after="0" w:line="240" w:lineRule="auto"/>
        <w:ind w:left="-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D0E9D" w:rsidRDefault="002D0E9D" w:rsidP="002E3D2E">
      <w:pPr>
        <w:shd w:val="clear" w:color="auto" w:fill="FFFFFF"/>
        <w:spacing w:after="0" w:line="240" w:lineRule="auto"/>
        <w:ind w:left="-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D0E9D" w:rsidRDefault="002D0E9D" w:rsidP="00963A3F">
      <w:pPr>
        <w:suppressAutoHyphens/>
        <w:spacing w:after="0" w:line="240" w:lineRule="auto"/>
        <w:contextualSpacing/>
        <w:jc w:val="center"/>
        <w:rPr>
          <w:rFonts w:ascii="Times New Roman" w:hAnsi="Times New Roman" w:cs="Mangal"/>
          <w:b/>
          <w:kern w:val="2"/>
          <w:sz w:val="24"/>
          <w:szCs w:val="24"/>
          <w:lang w:eastAsia="hi-IN" w:bidi="hi-IN"/>
        </w:rPr>
      </w:pPr>
      <w:r w:rsidRPr="00A01105">
        <w:rPr>
          <w:rFonts w:ascii="Times New Roman" w:hAnsi="Times New Roman" w:cs="Mangal"/>
          <w:b/>
          <w:kern w:val="2"/>
          <w:sz w:val="24"/>
          <w:szCs w:val="24"/>
          <w:lang w:eastAsia="hi-IN" w:bidi="hi-IN"/>
        </w:rPr>
        <w:t xml:space="preserve">Перечень </w:t>
      </w:r>
      <w:r w:rsidRPr="00A01105">
        <w:rPr>
          <w:rFonts w:ascii="Times New Roman" w:hAnsi="Times New Roman" w:cs="Mangal"/>
          <w:b/>
          <w:kern w:val="2"/>
          <w:sz w:val="24"/>
          <w:szCs w:val="24"/>
          <w:lang w:val="en-US" w:eastAsia="hi-IN" w:bidi="hi-IN"/>
        </w:rPr>
        <w:t>WEB</w:t>
      </w:r>
      <w:r w:rsidRPr="00A01105">
        <w:rPr>
          <w:rFonts w:ascii="Times New Roman" w:hAnsi="Times New Roman" w:cs="Mangal"/>
          <w:b/>
          <w:kern w:val="2"/>
          <w:sz w:val="24"/>
          <w:szCs w:val="24"/>
          <w:lang w:eastAsia="hi-IN" w:bidi="hi-IN"/>
        </w:rPr>
        <w:t>-сайтов для дополнительного образования по предмету</w:t>
      </w:r>
    </w:p>
    <w:p w:rsidR="002D0E9D" w:rsidRPr="00963A3F" w:rsidRDefault="002D0E9D" w:rsidP="00963A3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3A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Образовательные ресурсы Интернета – обществознание  </w:t>
      </w:r>
      <w:hyperlink r:id="rId5" w:history="1">
        <w:r w:rsidRPr="00963A3F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http://www.alleng.ru</w:t>
        </w:r>
      </w:hyperlink>
      <w:r w:rsidRPr="00963A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2D0E9D" w:rsidRPr="00963A3F" w:rsidRDefault="002D0E9D" w:rsidP="00963A3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3A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Актуальные новости общественной жизни : http://www.lenta.ru</w:t>
      </w:r>
    </w:p>
    <w:p w:rsidR="002D0E9D" w:rsidRPr="00963A3F" w:rsidRDefault="002D0E9D" w:rsidP="00963A3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3A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Глоссарий по социальным  Наукам http://www.glossary.ru</w:t>
      </w:r>
    </w:p>
    <w:p w:rsidR="002D0E9D" w:rsidRPr="00963A3F" w:rsidRDefault="002D0E9D" w:rsidP="00963A3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3A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Официальная Россия </w:t>
      </w:r>
      <w:hyperlink r:id="rId6" w:history="1">
        <w:r w:rsidRPr="00963A3F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http://www.rsnet.ru</w:t>
        </w:r>
      </w:hyperlink>
    </w:p>
    <w:p w:rsidR="002D0E9D" w:rsidRPr="00963A3F" w:rsidRDefault="002D0E9D" w:rsidP="00963A3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3A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Фонд общественного  Мнения  </w:t>
      </w:r>
      <w:hyperlink r:id="rId7" w:history="1">
        <w:r w:rsidRPr="00963A3F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http://www.fom</w:t>
        </w:r>
      </w:hyperlink>
    </w:p>
    <w:p w:rsidR="002D0E9D" w:rsidRPr="00963A3F" w:rsidRDefault="002D0E9D" w:rsidP="00963A3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3A3F">
        <w:rPr>
          <w:rFonts w:ascii="Times New Roman" w:hAnsi="Times New Roman"/>
          <w:sz w:val="24"/>
          <w:szCs w:val="24"/>
        </w:rPr>
        <w:t xml:space="preserve">Мегаэнциклопедия портала «Кирилла и Мефодия»  </w:t>
      </w:r>
      <w:hyperlink r:id="rId8" w:history="1">
        <w:r w:rsidRPr="00963A3F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963A3F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963A3F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megabook</w:t>
        </w:r>
        <w:r w:rsidRPr="00963A3F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963A3F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2D0E9D" w:rsidRPr="00963A3F" w:rsidRDefault="002D0E9D" w:rsidP="00963A3F">
      <w:pPr>
        <w:pStyle w:val="ListParagraph"/>
        <w:suppressAutoHyphens/>
        <w:spacing w:after="0" w:line="240" w:lineRule="auto"/>
        <w:ind w:hanging="436"/>
        <w:rPr>
          <w:rFonts w:ascii="Times New Roman" w:hAnsi="Times New Roman"/>
          <w:b/>
          <w:kern w:val="2"/>
          <w:sz w:val="24"/>
          <w:szCs w:val="24"/>
          <w:lang w:eastAsia="hi-IN" w:bidi="hi-IN"/>
        </w:rPr>
      </w:pPr>
    </w:p>
    <w:p w:rsidR="002D0E9D" w:rsidRDefault="002D0E9D" w:rsidP="00963A3F">
      <w:pPr>
        <w:suppressAutoHyphens/>
        <w:spacing w:after="0" w:line="240" w:lineRule="auto"/>
        <w:contextualSpacing/>
        <w:rPr>
          <w:rFonts w:ascii="Times New Roman" w:hAnsi="Times New Roman" w:cs="Mangal"/>
          <w:b/>
          <w:kern w:val="2"/>
          <w:sz w:val="24"/>
          <w:szCs w:val="24"/>
          <w:lang w:eastAsia="hi-IN" w:bidi="hi-IN"/>
        </w:rPr>
      </w:pPr>
    </w:p>
    <w:p w:rsidR="002D0E9D" w:rsidRDefault="002D0E9D" w:rsidP="005E3624">
      <w:pPr>
        <w:shd w:val="clear" w:color="auto" w:fill="FFFFFF"/>
        <w:spacing w:after="0" w:line="240" w:lineRule="auto"/>
        <w:ind w:left="-360"/>
        <w:contextualSpacing/>
        <w:rPr>
          <w:rFonts w:ascii="Times New Roman" w:hAnsi="Times New Roman"/>
          <w:i/>
          <w:sz w:val="24"/>
          <w:szCs w:val="24"/>
        </w:rPr>
      </w:pPr>
      <w:r w:rsidRPr="002E3D2E">
        <w:t xml:space="preserve">  </w:t>
      </w:r>
    </w:p>
    <w:p w:rsidR="002D0E9D" w:rsidRPr="002E3D2E" w:rsidRDefault="002D0E9D" w:rsidP="005E3624">
      <w:pPr>
        <w:spacing w:after="0" w:line="240" w:lineRule="auto"/>
        <w:ind w:left="426" w:firstLine="28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</w:t>
      </w:r>
      <w:r w:rsidRPr="002E3D2E">
        <w:rPr>
          <w:rFonts w:ascii="Times New Roman" w:hAnsi="Times New Roman"/>
          <w:i/>
          <w:sz w:val="24"/>
          <w:szCs w:val="24"/>
        </w:rPr>
        <w:t>огласовано</w:t>
      </w:r>
    </w:p>
    <w:p w:rsidR="002D0E9D" w:rsidRPr="002E3D2E" w:rsidRDefault="002D0E9D" w:rsidP="005E3624">
      <w:pPr>
        <w:spacing w:after="0" w:line="240" w:lineRule="auto"/>
        <w:ind w:firstLine="283"/>
        <w:rPr>
          <w:rFonts w:ascii="Times New Roman" w:hAnsi="Times New Roman"/>
          <w:color w:val="000000"/>
          <w:spacing w:val="4"/>
          <w:sz w:val="24"/>
          <w:szCs w:val="24"/>
        </w:rPr>
      </w:pPr>
      <w:r w:rsidRPr="002E3D2E">
        <w:rPr>
          <w:rFonts w:ascii="Times New Roman" w:hAnsi="Times New Roman"/>
          <w:color w:val="000000"/>
          <w:spacing w:val="4"/>
          <w:sz w:val="24"/>
          <w:szCs w:val="24"/>
        </w:rPr>
        <w:t xml:space="preserve">на заседании ШМО </w:t>
      </w:r>
    </w:p>
    <w:p w:rsidR="002D0E9D" w:rsidRPr="002E3D2E" w:rsidRDefault="002D0E9D" w:rsidP="005E3624">
      <w:pPr>
        <w:spacing w:after="0" w:line="240" w:lineRule="auto"/>
        <w:ind w:firstLine="283"/>
        <w:rPr>
          <w:rFonts w:ascii="Times New Roman" w:hAnsi="Times New Roman"/>
          <w:color w:val="000000"/>
          <w:spacing w:val="4"/>
          <w:sz w:val="24"/>
          <w:szCs w:val="24"/>
        </w:rPr>
      </w:pPr>
      <w:r w:rsidRPr="002E3D2E">
        <w:rPr>
          <w:rFonts w:ascii="Times New Roman" w:hAnsi="Times New Roman"/>
          <w:color w:val="000000"/>
          <w:spacing w:val="4"/>
          <w:sz w:val="24"/>
          <w:szCs w:val="24"/>
        </w:rPr>
        <w:t>учителей гуманитарного   цикла</w:t>
      </w:r>
    </w:p>
    <w:p w:rsidR="002D0E9D" w:rsidRPr="002E3D2E" w:rsidRDefault="002D0E9D" w:rsidP="005E3624">
      <w:pPr>
        <w:spacing w:after="0" w:line="240" w:lineRule="auto"/>
        <w:ind w:firstLine="283"/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</w:pPr>
    </w:p>
    <w:p w:rsidR="002D0E9D" w:rsidRPr="002E3D2E" w:rsidRDefault="002D0E9D" w:rsidP="005E3624">
      <w:pPr>
        <w:spacing w:after="0" w:line="240" w:lineRule="auto"/>
        <w:ind w:firstLine="283"/>
        <w:rPr>
          <w:rFonts w:ascii="Times New Roman" w:hAnsi="Times New Roman"/>
          <w:color w:val="000000"/>
          <w:spacing w:val="4"/>
          <w:sz w:val="24"/>
          <w:szCs w:val="24"/>
        </w:rPr>
      </w:pPr>
      <w:r w:rsidRPr="002E3D2E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_______________    </w:t>
      </w:r>
      <w:r w:rsidRPr="002E3D2E">
        <w:rPr>
          <w:rFonts w:ascii="Times New Roman" w:hAnsi="Times New Roman"/>
          <w:iCs/>
          <w:color w:val="000000"/>
          <w:spacing w:val="-3"/>
          <w:sz w:val="24"/>
          <w:szCs w:val="24"/>
        </w:rPr>
        <w:t>С.А.Калюжная</w:t>
      </w:r>
    </w:p>
    <w:p w:rsidR="002D0E9D" w:rsidRPr="002E3D2E" w:rsidRDefault="002D0E9D" w:rsidP="005E3624">
      <w:pPr>
        <w:spacing w:after="0" w:line="240" w:lineRule="auto"/>
        <w:ind w:firstLine="283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E3D2E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 </w:t>
      </w:r>
    </w:p>
    <w:p w:rsidR="002D0E9D" w:rsidRPr="002E3D2E" w:rsidRDefault="002D0E9D" w:rsidP="005E3624">
      <w:pPr>
        <w:spacing w:after="0" w:line="240" w:lineRule="auto"/>
        <w:ind w:firstLine="283"/>
        <w:rPr>
          <w:rFonts w:ascii="Times New Roman" w:hAnsi="Times New Roman"/>
          <w:sz w:val="24"/>
          <w:szCs w:val="24"/>
        </w:rPr>
      </w:pPr>
      <w:r w:rsidRPr="002E3D2E">
        <w:rPr>
          <w:rFonts w:ascii="Times New Roman" w:hAnsi="Times New Roman"/>
          <w:sz w:val="24"/>
          <w:szCs w:val="24"/>
        </w:rPr>
        <w:t>Протокол № _____</w:t>
      </w:r>
    </w:p>
    <w:p w:rsidR="002D0E9D" w:rsidRPr="002E3D2E" w:rsidRDefault="002D0E9D" w:rsidP="005E3624">
      <w:pPr>
        <w:spacing w:after="0" w:line="240" w:lineRule="auto"/>
        <w:ind w:firstLine="283"/>
        <w:rPr>
          <w:rFonts w:ascii="Times New Roman" w:hAnsi="Times New Roman"/>
          <w:sz w:val="24"/>
          <w:szCs w:val="24"/>
        </w:rPr>
      </w:pPr>
      <w:r w:rsidRPr="002E3D2E">
        <w:rPr>
          <w:rFonts w:ascii="Times New Roman" w:hAnsi="Times New Roman"/>
          <w:sz w:val="24"/>
          <w:szCs w:val="24"/>
        </w:rPr>
        <w:t>от «___» __________ 20__г.</w:t>
      </w:r>
    </w:p>
    <w:p w:rsidR="002D0E9D" w:rsidRPr="002E3D2E" w:rsidRDefault="002D0E9D" w:rsidP="005E3624">
      <w:pPr>
        <w:framePr w:hSpace="180" w:wrap="around" w:vAnchor="text" w:hAnchor="margin" w:xAlign="right" w:y="442"/>
        <w:spacing w:after="0" w:line="240" w:lineRule="auto"/>
        <w:ind w:firstLine="283"/>
        <w:rPr>
          <w:rFonts w:ascii="Times New Roman" w:hAnsi="Times New Roman"/>
          <w:i/>
          <w:color w:val="000000"/>
          <w:spacing w:val="6"/>
          <w:sz w:val="24"/>
          <w:szCs w:val="24"/>
        </w:rPr>
      </w:pPr>
    </w:p>
    <w:p w:rsidR="002D0E9D" w:rsidRPr="002E3D2E" w:rsidRDefault="002D0E9D" w:rsidP="005E3624">
      <w:pPr>
        <w:framePr w:hSpace="180" w:wrap="around" w:vAnchor="text" w:hAnchor="margin" w:xAlign="right" w:y="442"/>
        <w:spacing w:after="0" w:line="240" w:lineRule="auto"/>
        <w:ind w:firstLine="283"/>
        <w:rPr>
          <w:rFonts w:ascii="Times New Roman" w:hAnsi="Times New Roman"/>
          <w:i/>
          <w:color w:val="000000"/>
          <w:spacing w:val="6"/>
          <w:sz w:val="24"/>
          <w:szCs w:val="24"/>
        </w:rPr>
      </w:pPr>
    </w:p>
    <w:p w:rsidR="002D0E9D" w:rsidRPr="002E3D2E" w:rsidRDefault="002D0E9D" w:rsidP="005E3624">
      <w:pPr>
        <w:framePr w:hSpace="180" w:wrap="around" w:vAnchor="text" w:hAnchor="margin" w:xAlign="right" w:y="442"/>
        <w:spacing w:after="0" w:line="240" w:lineRule="auto"/>
        <w:ind w:firstLine="283"/>
        <w:rPr>
          <w:rFonts w:ascii="Times New Roman" w:hAnsi="Times New Roman"/>
          <w:i/>
          <w:color w:val="000000"/>
          <w:spacing w:val="6"/>
          <w:sz w:val="24"/>
          <w:szCs w:val="24"/>
        </w:rPr>
      </w:pPr>
      <w:r w:rsidRPr="002E3D2E">
        <w:rPr>
          <w:rFonts w:ascii="Times New Roman" w:hAnsi="Times New Roman"/>
          <w:i/>
          <w:color w:val="000000"/>
          <w:spacing w:val="6"/>
          <w:sz w:val="24"/>
          <w:szCs w:val="24"/>
        </w:rPr>
        <w:t>Согласовано</w:t>
      </w:r>
    </w:p>
    <w:p w:rsidR="002D0E9D" w:rsidRPr="002E3D2E" w:rsidRDefault="002D0E9D" w:rsidP="005E3624">
      <w:pPr>
        <w:framePr w:hSpace="180" w:wrap="around" w:vAnchor="text" w:hAnchor="margin" w:xAlign="right" w:y="442"/>
        <w:spacing w:after="0" w:line="240" w:lineRule="auto"/>
        <w:ind w:firstLine="283"/>
        <w:rPr>
          <w:rFonts w:ascii="Times New Roman" w:hAnsi="Times New Roman"/>
          <w:color w:val="000000"/>
          <w:spacing w:val="4"/>
          <w:sz w:val="24"/>
          <w:szCs w:val="24"/>
        </w:rPr>
      </w:pPr>
      <w:r w:rsidRPr="002E3D2E">
        <w:rPr>
          <w:rFonts w:ascii="Times New Roman" w:hAnsi="Times New Roman"/>
          <w:color w:val="000000"/>
          <w:spacing w:val="4"/>
          <w:sz w:val="24"/>
          <w:szCs w:val="24"/>
        </w:rPr>
        <w:t xml:space="preserve">зам. директора по УВР </w:t>
      </w:r>
    </w:p>
    <w:p w:rsidR="002D0E9D" w:rsidRPr="002E3D2E" w:rsidRDefault="002D0E9D" w:rsidP="005E3624">
      <w:pPr>
        <w:framePr w:hSpace="180" w:wrap="around" w:vAnchor="text" w:hAnchor="margin" w:xAlign="right" w:y="442"/>
        <w:spacing w:after="0" w:line="240" w:lineRule="auto"/>
        <w:ind w:firstLine="283"/>
        <w:rPr>
          <w:rFonts w:ascii="Times New Roman" w:hAnsi="Times New Roman"/>
          <w:sz w:val="24"/>
          <w:szCs w:val="24"/>
        </w:rPr>
      </w:pPr>
    </w:p>
    <w:p w:rsidR="002D0E9D" w:rsidRPr="002E3D2E" w:rsidRDefault="002D0E9D" w:rsidP="005E3624">
      <w:pPr>
        <w:framePr w:hSpace="180" w:wrap="around" w:vAnchor="text" w:hAnchor="margin" w:xAlign="right" w:y="442"/>
        <w:spacing w:after="0" w:line="240" w:lineRule="auto"/>
        <w:ind w:firstLine="283"/>
        <w:rPr>
          <w:rFonts w:ascii="Times New Roman" w:hAnsi="Times New Roman"/>
          <w:sz w:val="24"/>
          <w:szCs w:val="24"/>
        </w:rPr>
      </w:pPr>
      <w:r w:rsidRPr="002E3D2E">
        <w:rPr>
          <w:rFonts w:ascii="Times New Roman" w:hAnsi="Times New Roman"/>
          <w:sz w:val="24"/>
          <w:szCs w:val="24"/>
        </w:rPr>
        <w:t xml:space="preserve">  </w:t>
      </w:r>
      <w:r w:rsidRPr="002E3D2E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__________</w:t>
      </w:r>
      <w:r w:rsidRPr="002E3D2E">
        <w:rPr>
          <w:rFonts w:ascii="Times New Roman" w:hAnsi="Times New Roman"/>
          <w:iCs/>
          <w:color w:val="000000"/>
          <w:spacing w:val="-3"/>
          <w:sz w:val="24"/>
          <w:szCs w:val="24"/>
        </w:rPr>
        <w:t>___И.П.Нестайко</w:t>
      </w:r>
    </w:p>
    <w:p w:rsidR="002D0E9D" w:rsidRDefault="002D0E9D"/>
    <w:sectPr w:rsidR="002D0E9D" w:rsidSect="007030A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4A61"/>
    <w:multiLevelType w:val="hybridMultilevel"/>
    <w:tmpl w:val="20CC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233D0C"/>
    <w:multiLevelType w:val="hybridMultilevel"/>
    <w:tmpl w:val="A30A462E"/>
    <w:lvl w:ilvl="0" w:tplc="A252B9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2D53BB"/>
    <w:multiLevelType w:val="hybridMultilevel"/>
    <w:tmpl w:val="C2586522"/>
    <w:lvl w:ilvl="0" w:tplc="A252B9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6C78E0"/>
    <w:multiLevelType w:val="hybridMultilevel"/>
    <w:tmpl w:val="F148E68A"/>
    <w:lvl w:ilvl="0" w:tplc="007CD8A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Mangal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4DC55126"/>
    <w:multiLevelType w:val="hybridMultilevel"/>
    <w:tmpl w:val="C2085DDE"/>
    <w:lvl w:ilvl="0" w:tplc="A252B9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A5C"/>
    <w:rsid w:val="00034ABB"/>
    <w:rsid w:val="0006723A"/>
    <w:rsid w:val="00082B34"/>
    <w:rsid w:val="001554C9"/>
    <w:rsid w:val="002B6166"/>
    <w:rsid w:val="002D0E9D"/>
    <w:rsid w:val="002E3D2E"/>
    <w:rsid w:val="00305978"/>
    <w:rsid w:val="004119AD"/>
    <w:rsid w:val="00513A5C"/>
    <w:rsid w:val="00556E49"/>
    <w:rsid w:val="005726AF"/>
    <w:rsid w:val="005E3624"/>
    <w:rsid w:val="006109F3"/>
    <w:rsid w:val="00651DDC"/>
    <w:rsid w:val="006E132F"/>
    <w:rsid w:val="007030A6"/>
    <w:rsid w:val="00820CD2"/>
    <w:rsid w:val="00963A3F"/>
    <w:rsid w:val="009B75D7"/>
    <w:rsid w:val="00A01105"/>
    <w:rsid w:val="00A57788"/>
    <w:rsid w:val="00B0216B"/>
    <w:rsid w:val="00B15FEF"/>
    <w:rsid w:val="00B76375"/>
    <w:rsid w:val="00BC2CBB"/>
    <w:rsid w:val="00BC5CDA"/>
    <w:rsid w:val="00C1181C"/>
    <w:rsid w:val="00CF385F"/>
    <w:rsid w:val="00D66912"/>
    <w:rsid w:val="00E53F00"/>
    <w:rsid w:val="00E842D8"/>
    <w:rsid w:val="00EA19D1"/>
    <w:rsid w:val="00F60730"/>
    <w:rsid w:val="00FC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19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66912"/>
    <w:pPr>
      <w:ind w:left="720"/>
      <w:contextualSpacing/>
    </w:pPr>
  </w:style>
  <w:style w:type="paragraph" w:styleId="NoSpacing">
    <w:name w:val="No Spacing"/>
    <w:uiPriority w:val="99"/>
    <w:qFormat/>
    <w:rsid w:val="00E53F00"/>
    <w:rPr>
      <w:lang w:eastAsia="en-US"/>
    </w:rPr>
  </w:style>
  <w:style w:type="character" w:styleId="Hyperlink">
    <w:name w:val="Hyperlink"/>
    <w:basedOn w:val="DefaultParagraphFont"/>
    <w:uiPriority w:val="99"/>
    <w:rsid w:val="00BC2C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bo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net.ru" TargetMode="External"/><Relationship Id="rId5" Type="http://schemas.openxmlformats.org/officeDocument/2006/relationships/hyperlink" Target="http://www.allen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1653</Words>
  <Characters>9425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Аннотация</dc:title>
  <dc:subject/>
  <dc:creator>Windows User</dc:creator>
  <cp:keywords/>
  <dc:description/>
  <cp:lastModifiedBy>user</cp:lastModifiedBy>
  <cp:revision>3</cp:revision>
  <dcterms:created xsi:type="dcterms:W3CDTF">2017-10-23T17:24:00Z</dcterms:created>
  <dcterms:modified xsi:type="dcterms:W3CDTF">2017-10-23T17:26:00Z</dcterms:modified>
</cp:coreProperties>
</file>