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06" w:rsidRDefault="00174406" w:rsidP="00527576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Аннотация. Изобразительное искусство. 5-8 класс</w:t>
      </w:r>
    </w:p>
    <w:p w:rsidR="00174406" w:rsidRPr="005D1311" w:rsidRDefault="00174406" w:rsidP="005D1311">
      <w:pPr>
        <w:spacing w:line="240" w:lineRule="auto"/>
        <w:ind w:firstLine="540"/>
        <w:jc w:val="both"/>
      </w:pPr>
      <w:r w:rsidRPr="00DA6F42">
        <w:t xml:space="preserve">Рабочая программа </w:t>
      </w:r>
      <w:r>
        <w:t>по изобразительному искусству для 5-8 классов</w:t>
      </w:r>
      <w:r w:rsidRPr="00DA6F42">
        <w:t xml:space="preserve"> МОУ-СОШ №8 разработана на основе Федерального государственного образ</w:t>
      </w:r>
      <w:r>
        <w:t>овательного стандарта основного</w:t>
      </w:r>
      <w:r w:rsidRPr="00DA6F42">
        <w:t xml:space="preserve"> общего обра</w:t>
      </w:r>
      <w:r>
        <w:t xml:space="preserve">зования, </w:t>
      </w:r>
      <w:r w:rsidRPr="00DA6F42">
        <w:t>авторской программы «</w:t>
      </w:r>
      <w:r>
        <w:t>Изобразительное искусство. Рабочие программы» Неменский Б. М., Неменская Л. А., Горяева Н. А., Питерских А. С., «Просвещение»</w:t>
      </w:r>
      <w:r w:rsidRPr="00DA6F42">
        <w:t xml:space="preserve"> </w:t>
      </w:r>
      <w:r>
        <w:t xml:space="preserve">2015 </w:t>
      </w:r>
      <w:r w:rsidRPr="00DA6F42">
        <w:t>год.</w:t>
      </w:r>
      <w:r w:rsidRPr="0004055F">
        <w:rPr>
          <w:sz w:val="16"/>
          <w:szCs w:val="16"/>
        </w:rPr>
        <w:t xml:space="preserve">                            </w:t>
      </w:r>
    </w:p>
    <w:p w:rsidR="00174406" w:rsidRPr="004D6D25" w:rsidRDefault="00174406" w:rsidP="005D1311">
      <w:pPr>
        <w:pStyle w:val="NoSpacing"/>
        <w:jc w:val="both"/>
        <w:rPr>
          <w:color w:val="000000"/>
          <w:sz w:val="12"/>
          <w:szCs w:val="12"/>
        </w:rPr>
      </w:pPr>
      <w:r w:rsidRPr="00283DE3">
        <w:rPr>
          <w:sz w:val="12"/>
          <w:szCs w:val="12"/>
        </w:rPr>
        <w:t xml:space="preserve">                                   </w:t>
      </w:r>
    </w:p>
    <w:p w:rsidR="00174406" w:rsidRPr="005E3916" w:rsidRDefault="00174406" w:rsidP="00C964F3">
      <w:pPr>
        <w:spacing w:line="240" w:lineRule="auto"/>
        <w:jc w:val="both"/>
        <w:rPr>
          <w:color w:val="FF0000"/>
        </w:rPr>
      </w:pPr>
      <w:r w:rsidRPr="0010793B">
        <w:rPr>
          <w:color w:val="000000"/>
        </w:rPr>
        <w:t>Программа реализуется по УМК «______________».</w:t>
      </w:r>
      <w:r>
        <w:t xml:space="preserve"> Для реализации содержания учебного предмета изобразительное искусство используется учебники</w:t>
      </w:r>
      <w:r w:rsidRPr="00C964F3">
        <w:t xml:space="preserve"> </w:t>
      </w:r>
      <w:r>
        <w:t xml:space="preserve">Школа Неменского «Изобразительное искусство» для 5-8 классов. </w:t>
      </w:r>
    </w:p>
    <w:p w:rsidR="00174406" w:rsidRPr="005E3916" w:rsidRDefault="00174406" w:rsidP="005D1311">
      <w:pPr>
        <w:spacing w:line="240" w:lineRule="auto"/>
        <w:jc w:val="both"/>
      </w:pPr>
      <w:r w:rsidRPr="005E3916">
        <w:t>Общая цель школьного предмета «Изобразительное искусство» - формирование художественной культуры учащихся как неотъемлемой части культуры духовной, развитие художественного мышления, наблюдательности и фантазии, способности к самостоятельной художественно-творческой деятельности в разных видах и жанрах искусства.</w:t>
      </w:r>
      <w:r w:rsidRPr="005E3916">
        <w:br/>
      </w:r>
    </w:p>
    <w:p w:rsidR="00174406" w:rsidRDefault="00174406" w:rsidP="005D1311">
      <w:pPr>
        <w:spacing w:line="240" w:lineRule="auto"/>
        <w:jc w:val="center"/>
        <w:rPr>
          <w:b/>
        </w:rPr>
      </w:pPr>
      <w:r w:rsidRPr="005A52D5">
        <w:rPr>
          <w:b/>
        </w:rPr>
        <w:t>Место</w:t>
      </w:r>
      <w:r>
        <w:rPr>
          <w:b/>
        </w:rPr>
        <w:t xml:space="preserve"> </w:t>
      </w:r>
      <w:r w:rsidRPr="00DA6F42">
        <w:rPr>
          <w:b/>
        </w:rPr>
        <w:t>учебного</w:t>
      </w:r>
      <w:r w:rsidRPr="005A52D5">
        <w:rPr>
          <w:b/>
        </w:rPr>
        <w:t xml:space="preserve"> предмета в учебном плане</w:t>
      </w:r>
    </w:p>
    <w:p w:rsidR="00174406" w:rsidRDefault="00174406" w:rsidP="005D1311">
      <w:pPr>
        <w:spacing w:after="0" w:line="240" w:lineRule="auto"/>
        <w:ind w:firstLine="600"/>
        <w:jc w:val="both"/>
        <w:rPr>
          <w:szCs w:val="24"/>
        </w:rPr>
      </w:pPr>
      <w:r w:rsidRPr="008F552A">
        <w:rPr>
          <w:szCs w:val="24"/>
        </w:rPr>
        <w:t xml:space="preserve">По учебному плану МОУ-СОШ № 8 на изучение предмета </w:t>
      </w:r>
      <w:r>
        <w:rPr>
          <w:szCs w:val="24"/>
        </w:rPr>
        <w:t xml:space="preserve">«Изобразительное искусство» в 5-8 классах (1 </w:t>
      </w:r>
      <w:r w:rsidRPr="008F552A">
        <w:rPr>
          <w:szCs w:val="24"/>
        </w:rPr>
        <w:t>ч в неделю, 34 учебные недели).</w:t>
      </w:r>
    </w:p>
    <w:p w:rsidR="00174406" w:rsidRPr="0028409A" w:rsidRDefault="00174406" w:rsidP="005D1311">
      <w:pPr>
        <w:spacing w:after="0" w:line="240" w:lineRule="auto"/>
        <w:ind w:firstLine="600"/>
        <w:jc w:val="both"/>
        <w:rPr>
          <w:szCs w:val="24"/>
        </w:rPr>
      </w:pPr>
    </w:p>
    <w:p w:rsidR="00174406" w:rsidRPr="00DA6F42" w:rsidRDefault="00174406" w:rsidP="005D1311">
      <w:pPr>
        <w:spacing w:line="240" w:lineRule="auto"/>
        <w:jc w:val="center"/>
        <w:rPr>
          <w:b/>
        </w:rPr>
      </w:pPr>
      <w:r>
        <w:rPr>
          <w:b/>
        </w:rPr>
        <w:t>Планируемые р</w:t>
      </w:r>
      <w:r w:rsidRPr="00DA6F42">
        <w:rPr>
          <w:b/>
        </w:rPr>
        <w:t>езультаты освоения</w:t>
      </w:r>
      <w:r>
        <w:rPr>
          <w:b/>
        </w:rPr>
        <w:t xml:space="preserve"> </w:t>
      </w:r>
      <w:r w:rsidRPr="00DA6F42">
        <w:rPr>
          <w:b/>
        </w:rPr>
        <w:t>учебного предмета</w:t>
      </w:r>
    </w:p>
    <w:p w:rsidR="00174406" w:rsidRPr="005E3916" w:rsidRDefault="00174406" w:rsidP="005E3916">
      <w:pPr>
        <w:spacing w:line="240" w:lineRule="auto"/>
        <w:contextualSpacing/>
        <w:jc w:val="both"/>
      </w:pPr>
      <w:r w:rsidRPr="00DA6F42">
        <w:tab/>
        <w:t>Программа обеспечивает достижение следующих личностных, метапред</w:t>
      </w:r>
      <w:r>
        <w:t>метных и предметных результатов:</w:t>
      </w:r>
      <w:r w:rsidRPr="00DA6F42">
        <w:t xml:space="preserve"> </w:t>
      </w:r>
      <w:r>
        <w:t xml:space="preserve">  </w:t>
      </w:r>
    </w:p>
    <w:p w:rsidR="00174406" w:rsidRPr="005E3916" w:rsidRDefault="00174406" w:rsidP="005E3916">
      <w:pPr>
        <w:spacing w:line="240" w:lineRule="auto"/>
        <w:contextualSpacing/>
        <w:jc w:val="both"/>
      </w:pPr>
      <w:r w:rsidRPr="005E3916">
        <w:rPr>
          <w:b/>
          <w:sz w:val="28"/>
          <w:szCs w:val="28"/>
        </w:rPr>
        <w:t>Личностные результаты</w:t>
      </w:r>
      <w:r>
        <w:t xml:space="preserve"> </w:t>
      </w:r>
      <w:r w:rsidRPr="005E3916"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174406" w:rsidRPr="00A06358" w:rsidRDefault="00174406" w:rsidP="00A06358">
      <w:pPr>
        <w:spacing w:line="240" w:lineRule="auto"/>
        <w:contextualSpacing/>
        <w:jc w:val="both"/>
      </w:pPr>
      <w:r>
        <w:t xml:space="preserve">- </w:t>
      </w:r>
      <w:r w:rsidRPr="00A06358">
        <w:t>воспитание российской гражданской идентичности: патриотизма,</w:t>
      </w:r>
      <w:r>
        <w:t xml:space="preserve"> </w:t>
      </w:r>
      <w:r w:rsidRPr="00A06358">
        <w:t>любви и уважения к Отечеству, чувства гордости за свою Родину,</w:t>
      </w:r>
      <w:r>
        <w:t xml:space="preserve"> </w:t>
      </w:r>
      <w:r w:rsidRPr="00A06358">
        <w:t>прошлое и настоящее многонационального народа России;</w:t>
      </w:r>
      <w:r>
        <w:t xml:space="preserve"> </w:t>
      </w:r>
      <w:r w:rsidRPr="00A06358">
        <w:t>осознание своей этнической принадлежности, знание культуры своего народа, своего края, основ культурного наследия народов России и</w:t>
      </w:r>
      <w:r>
        <w:t xml:space="preserve"> </w:t>
      </w:r>
      <w:r w:rsidRPr="00A06358">
        <w:t>человечества; усвоение гуманистических, традиционных ценностей</w:t>
      </w:r>
      <w:r>
        <w:t xml:space="preserve"> </w:t>
      </w:r>
      <w:r w:rsidRPr="00A06358">
        <w:t>многонационального российского общества;</w:t>
      </w:r>
    </w:p>
    <w:p w:rsidR="00174406" w:rsidRPr="00A06358" w:rsidRDefault="00174406" w:rsidP="00A06358">
      <w:pPr>
        <w:spacing w:line="240" w:lineRule="auto"/>
        <w:contextualSpacing/>
        <w:jc w:val="both"/>
      </w:pPr>
      <w:r>
        <w:t xml:space="preserve">- </w:t>
      </w:r>
      <w:r w:rsidRPr="00A06358">
        <w:t>формирование ответственного</w:t>
      </w:r>
      <w:r>
        <w:t xml:space="preserve"> отношения к учению, готовности </w:t>
      </w:r>
      <w:r w:rsidRPr="00A06358">
        <w:t>и</w:t>
      </w:r>
      <w:r>
        <w:t xml:space="preserve"> способности </w:t>
      </w:r>
      <w:r w:rsidRPr="00A06358">
        <w:t>обучающихся к саморазвитию и самообразованию на</w:t>
      </w:r>
      <w:r>
        <w:t xml:space="preserve"> </w:t>
      </w:r>
      <w:r w:rsidRPr="00A06358">
        <w:t>основе мотивации к обуч</w:t>
      </w:r>
      <w:r>
        <w:t xml:space="preserve">ению и </w:t>
      </w:r>
      <w:r w:rsidRPr="00A06358">
        <w:t>познанию;</w:t>
      </w:r>
    </w:p>
    <w:p w:rsidR="00174406" w:rsidRPr="00A06358" w:rsidRDefault="00174406" w:rsidP="00A06358">
      <w:pPr>
        <w:spacing w:line="240" w:lineRule="auto"/>
        <w:contextualSpacing/>
        <w:jc w:val="both"/>
      </w:pPr>
      <w:r>
        <w:t xml:space="preserve">- </w:t>
      </w:r>
      <w:r w:rsidRPr="00A06358">
        <w:t xml:space="preserve">формирование целостного мировоззрения, учитывающего </w:t>
      </w:r>
      <w:r>
        <w:t xml:space="preserve"> культурное, языковое, духовное </w:t>
      </w:r>
      <w:r w:rsidRPr="00A06358">
        <w:t>многообразие современного мира;</w:t>
      </w:r>
    </w:p>
    <w:p w:rsidR="00174406" w:rsidRPr="00A06358" w:rsidRDefault="00174406" w:rsidP="00A06358">
      <w:pPr>
        <w:spacing w:line="240" w:lineRule="auto"/>
        <w:contextualSpacing/>
        <w:jc w:val="both"/>
      </w:pPr>
      <w:r>
        <w:t xml:space="preserve">- </w:t>
      </w:r>
      <w:r w:rsidRPr="00A06358"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</w:t>
      </w:r>
      <w:r>
        <w:t xml:space="preserve"> </w:t>
      </w:r>
      <w:r w:rsidRPr="00A06358">
        <w:t>достигать в нём взаимопонимания;</w:t>
      </w:r>
    </w:p>
    <w:p w:rsidR="00174406" w:rsidRPr="00A06358" w:rsidRDefault="00174406" w:rsidP="00A06358">
      <w:pPr>
        <w:spacing w:line="240" w:lineRule="auto"/>
        <w:contextualSpacing/>
        <w:jc w:val="both"/>
      </w:pPr>
      <w:r>
        <w:t xml:space="preserve">- </w:t>
      </w:r>
      <w:r w:rsidRPr="00A06358">
        <w:t>развитие морального сознания и компетентности в решении моральных проблем на основе личностного выбора, формирование</w:t>
      </w:r>
      <w:r>
        <w:t xml:space="preserve"> </w:t>
      </w:r>
      <w:r w:rsidRPr="00A06358">
        <w:t>нравственных чувств и нравственно</w:t>
      </w:r>
      <w:r>
        <w:t>го поведения, осознанного и от</w:t>
      </w:r>
      <w:r w:rsidRPr="00A06358">
        <w:t>ветственного отношения к собственным поступкам;</w:t>
      </w:r>
    </w:p>
    <w:p w:rsidR="00174406" w:rsidRPr="00A06358" w:rsidRDefault="00174406" w:rsidP="00A06358">
      <w:pPr>
        <w:spacing w:line="240" w:lineRule="auto"/>
        <w:contextualSpacing/>
        <w:jc w:val="both"/>
      </w:pPr>
      <w:r>
        <w:t xml:space="preserve">- </w:t>
      </w:r>
      <w:r w:rsidRPr="00A06358">
        <w:t>формирование коммуникативной</w:t>
      </w:r>
      <w:r>
        <w:t xml:space="preserve"> компетентности в общении и со</w:t>
      </w:r>
      <w:r w:rsidRPr="00A06358">
        <w:t>трудничестве со сверстниками, взр</w:t>
      </w:r>
      <w:r>
        <w:t>ослыми в процессе образователь</w:t>
      </w:r>
      <w:r w:rsidRPr="00A06358">
        <w:t>ной, творческой деятельности;</w:t>
      </w:r>
    </w:p>
    <w:p w:rsidR="00174406" w:rsidRDefault="00174406" w:rsidP="00A06358">
      <w:pPr>
        <w:spacing w:line="240" w:lineRule="auto"/>
        <w:contextualSpacing/>
        <w:jc w:val="both"/>
      </w:pPr>
      <w:r>
        <w:t xml:space="preserve">- </w:t>
      </w:r>
      <w:r w:rsidRPr="00A06358">
        <w:t>осознание значения семьи в жизн</w:t>
      </w:r>
      <w:r>
        <w:t xml:space="preserve">и человека и общества, принятие </w:t>
      </w:r>
      <w:r w:rsidRPr="00A06358">
        <w:t>ценности семейной жизни, уважительное и заботливое отношение</w:t>
      </w:r>
      <w:r>
        <w:t xml:space="preserve"> к членам своей семьи; </w:t>
      </w:r>
    </w:p>
    <w:p w:rsidR="00174406" w:rsidRPr="005E3916" w:rsidRDefault="00174406" w:rsidP="005E3916">
      <w:pPr>
        <w:spacing w:line="240" w:lineRule="auto"/>
        <w:contextualSpacing/>
        <w:jc w:val="both"/>
      </w:pPr>
      <w:r>
        <w:t xml:space="preserve">- </w:t>
      </w:r>
      <w:r w:rsidRPr="00A06358">
        <w:t>развитие эстетического сознания</w:t>
      </w:r>
      <w:r>
        <w:t xml:space="preserve"> через освоение художественного </w:t>
      </w:r>
      <w:r w:rsidRPr="00A06358">
        <w:t xml:space="preserve">наследия народов России и мира, </w:t>
      </w:r>
      <w:r>
        <w:t>творческой деятельности эстети</w:t>
      </w:r>
      <w:r w:rsidRPr="00A06358">
        <w:t>ческого характера.</w:t>
      </w:r>
    </w:p>
    <w:p w:rsidR="00174406" w:rsidRPr="005E3916" w:rsidRDefault="00174406" w:rsidP="005E3916">
      <w:pPr>
        <w:spacing w:line="240" w:lineRule="auto"/>
        <w:contextualSpacing/>
        <w:jc w:val="both"/>
        <w:rPr>
          <w:b/>
          <w:i/>
        </w:rPr>
      </w:pPr>
      <w:r w:rsidRPr="005E3916">
        <w:rPr>
          <w:b/>
          <w:sz w:val="28"/>
          <w:szCs w:val="28"/>
        </w:rPr>
        <w:t>Метапредметные результаты</w:t>
      </w:r>
      <w:r w:rsidRPr="005E3916">
        <w:rPr>
          <w:b/>
        </w:rPr>
        <w:t xml:space="preserve"> </w:t>
      </w:r>
      <w:r w:rsidRPr="005E3916">
        <w:t>характеризуют</w:t>
      </w:r>
      <w:r>
        <w:t xml:space="preserve"> уровень сформированности </w:t>
      </w:r>
      <w:r w:rsidRPr="005E3916">
        <w:t>универсальных способностей учащихся, проявляющихся в познавательной и практической творческой деятельности:</w:t>
      </w:r>
    </w:p>
    <w:p w:rsidR="00174406" w:rsidRDefault="00174406" w:rsidP="001A44D8">
      <w:pPr>
        <w:spacing w:line="240" w:lineRule="auto"/>
        <w:contextualSpacing/>
        <w:jc w:val="both"/>
      </w:pPr>
      <w:r>
        <w:t xml:space="preserve">- </w:t>
      </w:r>
      <w:r w:rsidRPr="001A44D8">
        <w:t>умение самостоятельно определять цели своего обучения, ставить и</w:t>
      </w:r>
      <w:r>
        <w:t xml:space="preserve"> формулировать для </w:t>
      </w:r>
      <w:r w:rsidRPr="001A44D8">
        <w:t>себя новые задачи в учёбе и познавательной деятельности, развивать мотивы и ин</w:t>
      </w:r>
      <w:r>
        <w:t>тересы своей познавательной де</w:t>
      </w:r>
      <w:r w:rsidRPr="001A44D8">
        <w:t>ятельности;</w:t>
      </w:r>
    </w:p>
    <w:p w:rsidR="00174406" w:rsidRPr="001A44D8" w:rsidRDefault="00174406" w:rsidP="001A44D8">
      <w:pPr>
        <w:spacing w:line="240" w:lineRule="auto"/>
        <w:contextualSpacing/>
        <w:jc w:val="both"/>
      </w:pPr>
      <w:r>
        <w:t xml:space="preserve">- </w:t>
      </w:r>
      <w:r w:rsidRPr="001A44D8">
        <w:t>умение самостоятельно планировать пути достижения целей, в том</w:t>
      </w:r>
      <w:r>
        <w:t xml:space="preserve"> числе </w:t>
      </w:r>
      <w:r w:rsidRPr="001A44D8">
        <w:t>альтернативные, осознанно выб</w:t>
      </w:r>
      <w:r>
        <w:t xml:space="preserve">ирать наиболее эффективные </w:t>
      </w:r>
      <w:r w:rsidRPr="001A44D8">
        <w:t>способы решения учебных и познавательных задач;</w:t>
      </w:r>
    </w:p>
    <w:p w:rsidR="00174406" w:rsidRPr="001A44D8" w:rsidRDefault="00174406" w:rsidP="001A44D8">
      <w:pPr>
        <w:spacing w:line="240" w:lineRule="auto"/>
        <w:contextualSpacing/>
        <w:jc w:val="both"/>
      </w:pPr>
      <w:r>
        <w:t xml:space="preserve">- </w:t>
      </w:r>
      <w:r w:rsidRPr="001A44D8">
        <w:t>умение соотносить свои действия с планируемыми результатами,</w:t>
      </w:r>
      <w:r>
        <w:t xml:space="preserve"> </w:t>
      </w:r>
      <w:r w:rsidRPr="001A44D8">
        <w:t>осуществлять контроль своей дея</w:t>
      </w:r>
      <w:r>
        <w:t xml:space="preserve">тельности в процессе достижения </w:t>
      </w:r>
      <w:r w:rsidRPr="001A44D8">
        <w:t>результата, определять способы действий в рамках предложе</w:t>
      </w:r>
      <w:r>
        <w:t xml:space="preserve">нных </w:t>
      </w:r>
      <w:r w:rsidRPr="001A44D8">
        <w:t>условий и требований, корректи</w:t>
      </w:r>
      <w:r>
        <w:t>ровать свои действия в соответ</w:t>
      </w:r>
      <w:r w:rsidRPr="001A44D8">
        <w:t>ствии с изменяющейся ситуацией;</w:t>
      </w:r>
    </w:p>
    <w:p w:rsidR="00174406" w:rsidRPr="001A44D8" w:rsidRDefault="00174406" w:rsidP="001A44D8">
      <w:pPr>
        <w:spacing w:line="240" w:lineRule="auto"/>
        <w:contextualSpacing/>
        <w:jc w:val="both"/>
      </w:pPr>
      <w:r>
        <w:t xml:space="preserve">- </w:t>
      </w:r>
      <w:r w:rsidRPr="001A44D8">
        <w:t>умение оценивать правильность выполнения учебной задачи,</w:t>
      </w:r>
      <w:r>
        <w:t xml:space="preserve"> </w:t>
      </w:r>
      <w:r w:rsidRPr="001A44D8">
        <w:t>собственные возможности её решения;</w:t>
      </w:r>
    </w:p>
    <w:p w:rsidR="00174406" w:rsidRPr="001A44D8" w:rsidRDefault="00174406" w:rsidP="001A44D8">
      <w:pPr>
        <w:spacing w:line="240" w:lineRule="auto"/>
        <w:contextualSpacing/>
        <w:jc w:val="both"/>
      </w:pPr>
      <w:r>
        <w:t xml:space="preserve">- </w:t>
      </w:r>
      <w:r w:rsidRPr="001A44D8">
        <w:t>владение основами самоконтроля, самооценки, принятия решений</w:t>
      </w:r>
      <w:r>
        <w:t xml:space="preserve"> </w:t>
      </w:r>
      <w:r w:rsidRPr="001A44D8">
        <w:t>и осуществления осознанного вы</w:t>
      </w:r>
      <w:r>
        <w:t xml:space="preserve">бора в учебной и познавательной </w:t>
      </w:r>
      <w:r w:rsidRPr="001A44D8">
        <w:t>деятельности;</w:t>
      </w:r>
    </w:p>
    <w:p w:rsidR="00174406" w:rsidRPr="005E3916" w:rsidRDefault="00174406" w:rsidP="00295403">
      <w:pPr>
        <w:spacing w:line="240" w:lineRule="auto"/>
        <w:contextualSpacing/>
        <w:jc w:val="both"/>
      </w:pPr>
      <w:r>
        <w:t xml:space="preserve">- </w:t>
      </w:r>
      <w:r w:rsidRPr="001A44D8">
        <w:t>умение организовывать учебное сотрудничество и совместную деятельность с учителем и сверстник</w:t>
      </w:r>
      <w:r>
        <w:t xml:space="preserve">ами; работать индивидуально и в </w:t>
      </w:r>
      <w:r w:rsidRPr="001A44D8">
        <w:t xml:space="preserve">группе: находить общее решение и разрешать конфликты </w:t>
      </w:r>
      <w:r>
        <w:t>на осно</w:t>
      </w:r>
      <w:r w:rsidRPr="001A44D8">
        <w:t xml:space="preserve">ве согласования позиций и учёта </w:t>
      </w:r>
      <w:r>
        <w:t>интересов; формулировать, аргу</w:t>
      </w:r>
      <w:r w:rsidRPr="001A44D8">
        <w:t>ментировать и отстаивать своё мнение.</w:t>
      </w:r>
    </w:p>
    <w:p w:rsidR="00174406" w:rsidRPr="005E3916" w:rsidRDefault="00174406" w:rsidP="00295403">
      <w:pPr>
        <w:spacing w:line="240" w:lineRule="auto"/>
        <w:contextualSpacing/>
        <w:jc w:val="both"/>
      </w:pPr>
      <w:r w:rsidRPr="005E3916">
        <w:rPr>
          <w:b/>
          <w:sz w:val="28"/>
          <w:szCs w:val="28"/>
        </w:rPr>
        <w:t>Предметные результаты</w:t>
      </w:r>
      <w:r w:rsidRPr="005E3916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74406" w:rsidRPr="00B1726B" w:rsidRDefault="00174406" w:rsidP="00B1726B">
      <w:pPr>
        <w:spacing w:line="240" w:lineRule="auto"/>
        <w:contextualSpacing/>
        <w:jc w:val="both"/>
      </w:pPr>
      <w:r>
        <w:t xml:space="preserve">- </w:t>
      </w:r>
      <w:r w:rsidRPr="00B1726B">
        <w:t>формирование основ художественной культуры обучающихся как</w:t>
      </w:r>
      <w:r>
        <w:t xml:space="preserve"> </w:t>
      </w:r>
      <w:r w:rsidRPr="00B1726B">
        <w:t>части их общей духовной культуры, как особого способа познания</w:t>
      </w:r>
      <w:r>
        <w:t xml:space="preserve"> </w:t>
      </w:r>
      <w:r w:rsidRPr="00B1726B">
        <w:t>жизни и средства организации о</w:t>
      </w:r>
      <w:r>
        <w:t>бщения; развитие эстетического, эмоционально-</w:t>
      </w:r>
      <w:r w:rsidRPr="00B1726B">
        <w:t>ценностного видения окружающего ми</w:t>
      </w:r>
      <w:r>
        <w:t xml:space="preserve">ра; развитие </w:t>
      </w:r>
      <w:r w:rsidRPr="00B1726B">
        <w:t xml:space="preserve">наблюдательности, способности к </w:t>
      </w:r>
      <w:r>
        <w:t>сопереживанию, зрительной памя</w:t>
      </w:r>
      <w:r w:rsidRPr="00B1726B">
        <w:t>ти, ассоциативного мышления, худ</w:t>
      </w:r>
      <w:r>
        <w:t>ожественного вкуса и творческо</w:t>
      </w:r>
      <w:r w:rsidRPr="00B1726B">
        <w:t>го воображения;</w:t>
      </w:r>
    </w:p>
    <w:p w:rsidR="00174406" w:rsidRDefault="00174406" w:rsidP="00B1726B">
      <w:pPr>
        <w:spacing w:line="240" w:lineRule="auto"/>
        <w:contextualSpacing/>
        <w:jc w:val="both"/>
      </w:pPr>
      <w:r>
        <w:t>- развитие визуально-</w:t>
      </w:r>
      <w:r w:rsidRPr="00B1726B">
        <w:t>пространственного мышления как формы эмо</w:t>
      </w:r>
      <w:r>
        <w:t>ционально-</w:t>
      </w:r>
      <w:r w:rsidRPr="00B1726B">
        <w:t>ценностного освоения мира, самовыражения и ориентации в художественном и нравственном пространстве культуры;</w:t>
      </w:r>
    </w:p>
    <w:p w:rsidR="00174406" w:rsidRPr="00B1726B" w:rsidRDefault="00174406" w:rsidP="00B1726B">
      <w:pPr>
        <w:spacing w:line="240" w:lineRule="auto"/>
        <w:contextualSpacing/>
        <w:jc w:val="both"/>
      </w:pPr>
      <w:r>
        <w:t xml:space="preserve">- освоение художественной культуры во всём </w:t>
      </w:r>
      <w:r w:rsidRPr="00B1726B">
        <w:t>многообразии её видов,</w:t>
      </w:r>
      <w:r>
        <w:t xml:space="preserve"> </w:t>
      </w:r>
      <w:r w:rsidRPr="00B1726B">
        <w:t>жанров и стилей как материального выражения духовных ценностей, воплощённых в пространственных формах (фольк</w:t>
      </w:r>
      <w:r>
        <w:t>лорное худо</w:t>
      </w:r>
      <w:r w:rsidRPr="00B1726B">
        <w:t>жественное творчество разных нар</w:t>
      </w:r>
      <w:r>
        <w:t xml:space="preserve">одов, классические произведения </w:t>
      </w:r>
      <w:r w:rsidRPr="00B1726B">
        <w:t>отечественного и зарубежного искусства, искусство современности);</w:t>
      </w:r>
    </w:p>
    <w:p w:rsidR="00174406" w:rsidRPr="00B1726B" w:rsidRDefault="00174406" w:rsidP="00B1726B">
      <w:pPr>
        <w:spacing w:line="240" w:lineRule="auto"/>
        <w:contextualSpacing/>
        <w:jc w:val="both"/>
      </w:pPr>
      <w:r>
        <w:t xml:space="preserve">- </w:t>
      </w:r>
      <w:r w:rsidRPr="00B1726B">
        <w:t>воспитание уважения к истории культуры своего Отечества, выраженной в архитектуре, изобразительном искусстве, в</w:t>
      </w:r>
      <w:r>
        <w:t xml:space="preserve"> национальных образах предметно-</w:t>
      </w:r>
      <w:r w:rsidRPr="00B1726B">
        <w:t xml:space="preserve">материальной </w:t>
      </w:r>
      <w:r>
        <w:t>и пространственной среды, в по</w:t>
      </w:r>
      <w:r w:rsidRPr="00B1726B">
        <w:t>нимании красоты человека;</w:t>
      </w:r>
    </w:p>
    <w:p w:rsidR="00174406" w:rsidRPr="00B1726B" w:rsidRDefault="00174406" w:rsidP="00B1726B">
      <w:pPr>
        <w:spacing w:line="240" w:lineRule="auto"/>
        <w:contextualSpacing/>
        <w:jc w:val="both"/>
      </w:pPr>
      <w:r>
        <w:t xml:space="preserve">- </w:t>
      </w:r>
      <w:r w:rsidRPr="00B1726B">
        <w:t>приобретение опыта создания художественного образа в разных ви</w:t>
      </w:r>
      <w:r>
        <w:t>дах и жанрах визуально-</w:t>
      </w:r>
      <w:r w:rsidRPr="00B1726B">
        <w:t>пространс</w:t>
      </w:r>
      <w:r>
        <w:t>твенных искусств: изобразитель</w:t>
      </w:r>
      <w:r w:rsidRPr="00B1726B">
        <w:t>ных (живопись, графика, скульпт</w:t>
      </w:r>
      <w:r>
        <w:t xml:space="preserve">ура), декоративно-прикладных, в </w:t>
      </w:r>
      <w:r w:rsidRPr="00B1726B">
        <w:t>архитектуре и дизайне; приобрете</w:t>
      </w:r>
      <w:r>
        <w:t xml:space="preserve">ние опыта работы над визуальным </w:t>
      </w:r>
      <w:r w:rsidRPr="00B1726B">
        <w:t>образом в синтетических искусствах (театр и кино);</w:t>
      </w:r>
    </w:p>
    <w:p w:rsidR="00174406" w:rsidRPr="00B1726B" w:rsidRDefault="00174406" w:rsidP="00B1726B">
      <w:pPr>
        <w:spacing w:line="240" w:lineRule="auto"/>
        <w:contextualSpacing/>
        <w:jc w:val="both"/>
      </w:pPr>
      <w:r>
        <w:t xml:space="preserve">- </w:t>
      </w:r>
      <w:r w:rsidRPr="00B1726B">
        <w:t>приобретение опыта работы различными художественными материалами и в разных техни</w:t>
      </w:r>
      <w:r>
        <w:t>ках в различных видах визуально-</w:t>
      </w:r>
      <w:r w:rsidRPr="00B1726B">
        <w:t>пространственных искусств, в специфических формах художественной деятельности, в том числе базирующих</w:t>
      </w:r>
      <w:r>
        <w:t xml:space="preserve">ся на ИКТ (цифровая фотография, </w:t>
      </w:r>
      <w:r w:rsidRPr="00B1726B">
        <w:t>видеозапись, компьютерная графика, мультипликация и анимация);</w:t>
      </w:r>
    </w:p>
    <w:p w:rsidR="00174406" w:rsidRPr="00B1726B" w:rsidRDefault="00174406" w:rsidP="00B1726B">
      <w:pPr>
        <w:spacing w:line="240" w:lineRule="auto"/>
        <w:contextualSpacing/>
        <w:jc w:val="both"/>
      </w:pPr>
      <w:r>
        <w:t xml:space="preserve">- </w:t>
      </w:r>
      <w:r w:rsidRPr="00B1726B">
        <w:t>развитие потребности в общении с произведениями изобразительного искусства, освоение пра</w:t>
      </w:r>
      <w:r>
        <w:t>ктических умений и навыков вос</w:t>
      </w:r>
      <w:r w:rsidRPr="00B1726B">
        <w:t>приятия, интерпретации и оцен</w:t>
      </w:r>
      <w:r>
        <w:t>ки произведений искусства; фор</w:t>
      </w:r>
      <w:r w:rsidRPr="00B1726B">
        <w:t>мирование активного отнош</w:t>
      </w:r>
      <w:r>
        <w:t xml:space="preserve">ения к традициям художественной </w:t>
      </w:r>
      <w:r w:rsidRPr="00B1726B">
        <w:t>культуры как смысловой, эстетическо</w:t>
      </w:r>
      <w:r>
        <w:t xml:space="preserve">й и личностно значимой </w:t>
      </w:r>
      <w:r w:rsidRPr="00B1726B">
        <w:t>ценности;</w:t>
      </w:r>
    </w:p>
    <w:p w:rsidR="00174406" w:rsidRPr="00B1726B" w:rsidRDefault="00174406" w:rsidP="00B1726B">
      <w:pPr>
        <w:spacing w:line="240" w:lineRule="auto"/>
        <w:contextualSpacing/>
        <w:jc w:val="both"/>
      </w:pPr>
      <w:r>
        <w:t xml:space="preserve">- </w:t>
      </w:r>
      <w:r w:rsidRPr="00B1726B">
        <w:t>осознание значения искусства и творчества в личной и культурной</w:t>
      </w:r>
      <w:r>
        <w:t xml:space="preserve"> </w:t>
      </w:r>
      <w:r w:rsidRPr="00B1726B">
        <w:t>самоидентификации личности;</w:t>
      </w:r>
    </w:p>
    <w:p w:rsidR="00174406" w:rsidRDefault="00174406" w:rsidP="00295403">
      <w:pPr>
        <w:spacing w:line="240" w:lineRule="auto"/>
        <w:contextualSpacing/>
        <w:jc w:val="both"/>
      </w:pPr>
      <w:r>
        <w:t xml:space="preserve">- </w:t>
      </w:r>
      <w:r w:rsidRPr="00B1726B">
        <w:t>развитие индивидуальных творческих способностей обучающихся,</w:t>
      </w:r>
      <w:r>
        <w:t xml:space="preserve"> </w:t>
      </w:r>
      <w:r w:rsidRPr="00B1726B">
        <w:t>формирование устойчивого интереса к творческой деятельности.</w:t>
      </w:r>
    </w:p>
    <w:p w:rsidR="00174406" w:rsidRDefault="00174406" w:rsidP="00295403">
      <w:pPr>
        <w:spacing w:line="240" w:lineRule="auto"/>
        <w:contextualSpacing/>
        <w:jc w:val="both"/>
      </w:pPr>
    </w:p>
    <w:p w:rsidR="00174406" w:rsidRPr="005E3916" w:rsidRDefault="00174406" w:rsidP="0029540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E3916">
        <w:rPr>
          <w:b/>
          <w:sz w:val="28"/>
          <w:szCs w:val="28"/>
        </w:rPr>
        <w:t>Содержание учебного предмета</w:t>
      </w:r>
    </w:p>
    <w:p w:rsidR="00174406" w:rsidRDefault="00174406" w:rsidP="00A44678">
      <w:pPr>
        <w:spacing w:line="240" w:lineRule="auto"/>
        <w:contextualSpacing/>
        <w:jc w:val="both"/>
        <w:rPr>
          <w:szCs w:val="24"/>
        </w:rPr>
      </w:pPr>
      <w:r w:rsidRPr="000C1654">
        <w:rPr>
          <w:szCs w:val="24"/>
        </w:rPr>
        <w:t>Содержание предмета «Изобразительное искусство» в основной школе</w:t>
      </w:r>
      <w:r>
        <w:rPr>
          <w:szCs w:val="24"/>
        </w:rPr>
        <w:t xml:space="preserve"> построено по </w:t>
      </w:r>
      <w:r w:rsidRPr="000C1654">
        <w:rPr>
          <w:szCs w:val="24"/>
        </w:rPr>
        <w:t>принципу углублённого изучения каждого вида искусства.</w:t>
      </w:r>
    </w:p>
    <w:p w:rsidR="00174406" w:rsidRDefault="00174406" w:rsidP="00A44678">
      <w:pPr>
        <w:spacing w:line="240" w:lineRule="auto"/>
        <w:contextualSpacing/>
        <w:jc w:val="both"/>
        <w:rPr>
          <w:szCs w:val="24"/>
        </w:rPr>
      </w:pPr>
      <w:r w:rsidRPr="00A44678">
        <w:rPr>
          <w:b/>
          <w:szCs w:val="24"/>
        </w:rPr>
        <w:t>Тема 5 класса</w:t>
      </w:r>
      <w:r>
        <w:rPr>
          <w:b/>
          <w:szCs w:val="24"/>
        </w:rPr>
        <w:t xml:space="preserve"> </w:t>
      </w:r>
      <w:r>
        <w:rPr>
          <w:szCs w:val="24"/>
        </w:rPr>
        <w:t>— «Декоративно-</w:t>
      </w:r>
      <w:r w:rsidRPr="000C1654">
        <w:rPr>
          <w:szCs w:val="24"/>
        </w:rPr>
        <w:t>прикладное искусство в жизни</w:t>
      </w:r>
      <w:r>
        <w:rPr>
          <w:szCs w:val="24"/>
        </w:rPr>
        <w:t xml:space="preserve"> </w:t>
      </w:r>
      <w:r w:rsidRPr="000C1654">
        <w:rPr>
          <w:szCs w:val="24"/>
        </w:rPr>
        <w:t>человека» — посвящена изучению группы декоративных искусств, в</w:t>
      </w:r>
      <w:r>
        <w:rPr>
          <w:szCs w:val="24"/>
        </w:rPr>
        <w:t xml:space="preserve"> </w:t>
      </w:r>
      <w:r w:rsidRPr="000C1654">
        <w:rPr>
          <w:szCs w:val="24"/>
        </w:rPr>
        <w:t>которых сильна связь с фольклором, с народными корнями искусства.</w:t>
      </w:r>
      <w:r>
        <w:rPr>
          <w:szCs w:val="24"/>
        </w:rPr>
        <w:t xml:space="preserve"> </w:t>
      </w:r>
      <w:r w:rsidRPr="000C1654">
        <w:rPr>
          <w:szCs w:val="24"/>
        </w:rPr>
        <w:t>Здесь в наибольшей степени раскрывается свойственный детству наив</w:t>
      </w:r>
      <w:r>
        <w:rPr>
          <w:szCs w:val="24"/>
        </w:rPr>
        <w:t>но-</w:t>
      </w:r>
      <w:r w:rsidRPr="000C1654">
        <w:rPr>
          <w:szCs w:val="24"/>
        </w:rPr>
        <w:t>декоративный язык изображения, игровая атмосфера, присущая как</w:t>
      </w:r>
      <w:r>
        <w:rPr>
          <w:szCs w:val="24"/>
        </w:rPr>
        <w:t xml:space="preserve"> </w:t>
      </w:r>
      <w:r w:rsidRPr="000C1654">
        <w:rPr>
          <w:szCs w:val="24"/>
        </w:rPr>
        <w:t>народным формам, так и декоративным функциям искусства в современной жизни. При изучении темы этого года необходим акцент на</w:t>
      </w:r>
      <w:r>
        <w:rPr>
          <w:szCs w:val="24"/>
        </w:rPr>
        <w:t xml:space="preserve"> </w:t>
      </w:r>
      <w:r w:rsidRPr="000C1654">
        <w:rPr>
          <w:szCs w:val="24"/>
        </w:rPr>
        <w:t>местные художественные традиции и конкретные промыслы.</w:t>
      </w:r>
    </w:p>
    <w:p w:rsidR="00174406" w:rsidRDefault="00174406" w:rsidP="00A44678">
      <w:pPr>
        <w:spacing w:line="240" w:lineRule="auto"/>
        <w:contextualSpacing/>
        <w:jc w:val="both"/>
        <w:rPr>
          <w:szCs w:val="24"/>
        </w:rPr>
      </w:pPr>
      <w:r>
        <w:rPr>
          <w:b/>
          <w:szCs w:val="24"/>
        </w:rPr>
        <w:t xml:space="preserve">Тема 6 </w:t>
      </w:r>
      <w:r w:rsidRPr="00A44678">
        <w:rPr>
          <w:b/>
          <w:szCs w:val="24"/>
        </w:rPr>
        <w:t>класса</w:t>
      </w:r>
      <w:r>
        <w:rPr>
          <w:b/>
          <w:szCs w:val="24"/>
        </w:rPr>
        <w:t xml:space="preserve"> </w:t>
      </w:r>
      <w:r>
        <w:rPr>
          <w:szCs w:val="24"/>
        </w:rPr>
        <w:t xml:space="preserve">— </w:t>
      </w:r>
      <w:r w:rsidRPr="000C1654">
        <w:rPr>
          <w:szCs w:val="24"/>
        </w:rPr>
        <w:t>«Изобразительное искусство в жизни челове</w:t>
      </w:r>
      <w:r>
        <w:rPr>
          <w:szCs w:val="24"/>
        </w:rPr>
        <w:t xml:space="preserve">ка» — посвящена </w:t>
      </w:r>
      <w:r w:rsidRPr="000C1654">
        <w:rPr>
          <w:szCs w:val="24"/>
        </w:rPr>
        <w:t>изучению собственно изобразительного искусства.</w:t>
      </w:r>
      <w:r>
        <w:rPr>
          <w:szCs w:val="24"/>
        </w:rPr>
        <w:t xml:space="preserve"> </w:t>
      </w:r>
      <w:r w:rsidRPr="000C1654">
        <w:rPr>
          <w:szCs w:val="24"/>
        </w:rPr>
        <w:t>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</w:t>
      </w:r>
      <w:r>
        <w:rPr>
          <w:szCs w:val="24"/>
        </w:rPr>
        <w:t xml:space="preserve"> </w:t>
      </w:r>
      <w:r w:rsidRPr="000C1654">
        <w:rPr>
          <w:szCs w:val="24"/>
        </w:rPr>
        <w:t>изменения как будто бы внешние, он на самом деле проникает в сложные духовные процессы, происходящие в обществе и культуре.</w:t>
      </w:r>
      <w:r>
        <w:rPr>
          <w:szCs w:val="24"/>
        </w:rPr>
        <w:t xml:space="preserve"> </w:t>
      </w:r>
      <w:r w:rsidRPr="000C1654">
        <w:rPr>
          <w:szCs w:val="24"/>
        </w:rPr>
        <w:t>Искусство обостряет способность человека чувствовать, сопереживать, входить в чужие миры, учит живому ощущению жизни, даёт воз</w:t>
      </w:r>
      <w:r>
        <w:rPr>
          <w:szCs w:val="24"/>
        </w:rPr>
        <w:t xml:space="preserve">можность </w:t>
      </w:r>
      <w:r w:rsidRPr="000C1654">
        <w:rPr>
          <w:szCs w:val="24"/>
        </w:rPr>
        <w:t>проникнуть в иной человеческий опыт и этим преобразить</w:t>
      </w:r>
      <w:r>
        <w:rPr>
          <w:szCs w:val="24"/>
        </w:rPr>
        <w:t xml:space="preserve"> </w:t>
      </w:r>
      <w:r w:rsidRPr="000C1654">
        <w:rPr>
          <w:szCs w:val="24"/>
        </w:rPr>
        <w:t>жизнь собственную. Понимание искус</w:t>
      </w:r>
      <w:r>
        <w:rPr>
          <w:szCs w:val="24"/>
        </w:rPr>
        <w:t>ства — это большая работа, тре</w:t>
      </w:r>
      <w:r w:rsidRPr="000C1654">
        <w:rPr>
          <w:szCs w:val="24"/>
        </w:rPr>
        <w:t>бующая и знаний, и умений.</w:t>
      </w:r>
    </w:p>
    <w:p w:rsidR="00174406" w:rsidRDefault="00174406" w:rsidP="00A44678">
      <w:pPr>
        <w:spacing w:line="240" w:lineRule="auto"/>
        <w:contextualSpacing/>
        <w:jc w:val="both"/>
        <w:rPr>
          <w:szCs w:val="24"/>
        </w:rPr>
      </w:pPr>
      <w:r w:rsidRPr="00295403">
        <w:rPr>
          <w:b/>
          <w:szCs w:val="24"/>
        </w:rPr>
        <w:t>Тема 7 класса</w:t>
      </w:r>
      <w:r>
        <w:rPr>
          <w:szCs w:val="24"/>
        </w:rPr>
        <w:t xml:space="preserve"> — </w:t>
      </w:r>
      <w:r w:rsidRPr="000C1654">
        <w:rPr>
          <w:szCs w:val="24"/>
        </w:rPr>
        <w:t>«Дизайн и архитектура в жизни человека» —</w:t>
      </w:r>
      <w:r>
        <w:rPr>
          <w:szCs w:val="24"/>
        </w:rPr>
        <w:t xml:space="preserve"> </w:t>
      </w:r>
      <w:r w:rsidRPr="000C1654">
        <w:rPr>
          <w:szCs w:val="24"/>
        </w:rPr>
        <w:t>посвящена изучению архитектуры и ди</w:t>
      </w:r>
      <w:r>
        <w:rPr>
          <w:szCs w:val="24"/>
        </w:rPr>
        <w:t>зайна, т. е. конструктивных ви</w:t>
      </w:r>
      <w:r w:rsidRPr="000C1654">
        <w:rPr>
          <w:szCs w:val="24"/>
        </w:rPr>
        <w:t xml:space="preserve">дов искусства, организующих среду </w:t>
      </w:r>
      <w:r>
        <w:rPr>
          <w:szCs w:val="24"/>
        </w:rPr>
        <w:t>нашей жизни. Изучение конструк</w:t>
      </w:r>
      <w:r w:rsidRPr="000C1654">
        <w:rPr>
          <w:szCs w:val="24"/>
        </w:rPr>
        <w:t xml:space="preserve">тивных искусств в ряду других видов </w:t>
      </w:r>
      <w:r>
        <w:rPr>
          <w:szCs w:val="24"/>
        </w:rPr>
        <w:t xml:space="preserve">пластических искусств опирается </w:t>
      </w:r>
      <w:r w:rsidRPr="000C1654">
        <w:rPr>
          <w:szCs w:val="24"/>
        </w:rPr>
        <w:t>на уже сформированный уровень художественной культуры учащихся.</w:t>
      </w:r>
      <w:r>
        <w:rPr>
          <w:szCs w:val="24"/>
        </w:rPr>
        <w:t xml:space="preserve"> </w:t>
      </w:r>
    </w:p>
    <w:p w:rsidR="00174406" w:rsidRDefault="00174406" w:rsidP="00F4617C">
      <w:pPr>
        <w:spacing w:line="240" w:lineRule="auto"/>
        <w:contextualSpacing/>
        <w:jc w:val="both"/>
        <w:rPr>
          <w:szCs w:val="24"/>
        </w:rPr>
      </w:pPr>
      <w:r w:rsidRPr="00295403">
        <w:rPr>
          <w:b/>
          <w:szCs w:val="24"/>
        </w:rPr>
        <w:t>Тема 8 класса</w:t>
      </w:r>
      <w:r>
        <w:rPr>
          <w:szCs w:val="24"/>
        </w:rPr>
        <w:t xml:space="preserve"> — </w:t>
      </w:r>
      <w:r w:rsidRPr="000C1654">
        <w:rPr>
          <w:szCs w:val="24"/>
        </w:rPr>
        <w:t>«Изобразительн</w:t>
      </w:r>
      <w:r>
        <w:rPr>
          <w:szCs w:val="24"/>
        </w:rPr>
        <w:t xml:space="preserve">ое искусство в театре, кино, на </w:t>
      </w:r>
      <w:r w:rsidRPr="000C1654">
        <w:rPr>
          <w:szCs w:val="24"/>
        </w:rPr>
        <w:t>телевидении» — является как разви</w:t>
      </w:r>
      <w:r>
        <w:rPr>
          <w:szCs w:val="24"/>
        </w:rPr>
        <w:t>тием, так и принципиальным расширением курса визуально-</w:t>
      </w:r>
      <w:r w:rsidRPr="000C1654">
        <w:rPr>
          <w:szCs w:val="24"/>
        </w:rPr>
        <w:t>пространст</w:t>
      </w:r>
      <w:r>
        <w:rPr>
          <w:szCs w:val="24"/>
        </w:rPr>
        <w:t>венных искусств. XX век дал не</w:t>
      </w:r>
      <w:r w:rsidRPr="000C1654">
        <w:rPr>
          <w:szCs w:val="24"/>
        </w:rPr>
        <w:t>мыслимые ранее возможности влия</w:t>
      </w:r>
      <w:r>
        <w:rPr>
          <w:szCs w:val="24"/>
        </w:rPr>
        <w:t xml:space="preserve">ния на людей зрительных образов </w:t>
      </w:r>
      <w:r w:rsidRPr="000C1654">
        <w:rPr>
          <w:szCs w:val="24"/>
        </w:rPr>
        <w:t>при слиянии их со словом и зв</w:t>
      </w:r>
      <w:r>
        <w:rPr>
          <w:szCs w:val="24"/>
        </w:rPr>
        <w:t xml:space="preserve">уком. Синтетические искусства — </w:t>
      </w:r>
      <w:r w:rsidRPr="000C1654">
        <w:rPr>
          <w:szCs w:val="24"/>
        </w:rPr>
        <w:t>театр, кино, телевидение — непосред</w:t>
      </w:r>
      <w:r>
        <w:rPr>
          <w:szCs w:val="24"/>
        </w:rPr>
        <w:t xml:space="preserve">ственно связаны с изобразительными и являются </w:t>
      </w:r>
      <w:r w:rsidRPr="000C1654">
        <w:rPr>
          <w:szCs w:val="24"/>
        </w:rPr>
        <w:t>сегодня господствующими.</w:t>
      </w:r>
    </w:p>
    <w:p w:rsidR="00174406" w:rsidRDefault="00174406">
      <w:pPr>
        <w:rPr>
          <w:b/>
          <w:sz w:val="28"/>
          <w:szCs w:val="28"/>
        </w:rPr>
      </w:pPr>
    </w:p>
    <w:p w:rsidR="00174406" w:rsidRDefault="00174406">
      <w:pPr>
        <w:rPr>
          <w:b/>
          <w:sz w:val="28"/>
          <w:szCs w:val="28"/>
        </w:rPr>
      </w:pPr>
    </w:p>
    <w:p w:rsidR="00174406" w:rsidRDefault="00174406">
      <w:pPr>
        <w:rPr>
          <w:b/>
          <w:sz w:val="28"/>
          <w:szCs w:val="28"/>
        </w:rPr>
      </w:pPr>
    </w:p>
    <w:p w:rsidR="00174406" w:rsidRDefault="00174406">
      <w:pPr>
        <w:rPr>
          <w:b/>
          <w:sz w:val="28"/>
          <w:szCs w:val="28"/>
        </w:rPr>
      </w:pPr>
    </w:p>
    <w:p w:rsidR="00174406" w:rsidRDefault="00174406">
      <w:pPr>
        <w:rPr>
          <w:b/>
          <w:sz w:val="28"/>
          <w:szCs w:val="28"/>
        </w:rPr>
      </w:pPr>
    </w:p>
    <w:p w:rsidR="00174406" w:rsidRDefault="00174406">
      <w:pPr>
        <w:rPr>
          <w:b/>
          <w:sz w:val="28"/>
          <w:szCs w:val="28"/>
        </w:rPr>
      </w:pPr>
    </w:p>
    <w:p w:rsidR="00174406" w:rsidRDefault="00174406">
      <w:pPr>
        <w:rPr>
          <w:b/>
          <w:sz w:val="28"/>
          <w:szCs w:val="28"/>
        </w:rPr>
      </w:pPr>
    </w:p>
    <w:p w:rsidR="00174406" w:rsidRDefault="00174406">
      <w:pPr>
        <w:rPr>
          <w:b/>
          <w:sz w:val="28"/>
          <w:szCs w:val="28"/>
        </w:rPr>
      </w:pPr>
    </w:p>
    <w:p w:rsidR="00174406" w:rsidRDefault="00174406">
      <w:pPr>
        <w:rPr>
          <w:b/>
          <w:sz w:val="28"/>
          <w:szCs w:val="28"/>
        </w:rPr>
      </w:pPr>
    </w:p>
    <w:p w:rsidR="00174406" w:rsidRDefault="00174406">
      <w:pPr>
        <w:rPr>
          <w:b/>
          <w:sz w:val="28"/>
          <w:szCs w:val="28"/>
        </w:rPr>
      </w:pPr>
    </w:p>
    <w:p w:rsidR="00174406" w:rsidRDefault="00174406" w:rsidP="005D131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50FE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74406" w:rsidRDefault="00174406" w:rsidP="005D131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174406" w:rsidRDefault="00174406" w:rsidP="005D131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4617C">
        <w:rPr>
          <w:rFonts w:ascii="Times New Roman" w:hAnsi="Times New Roman"/>
          <w:sz w:val="28"/>
          <w:szCs w:val="28"/>
        </w:rPr>
        <w:t>(1 час в неделю, всего 34 часа)</w:t>
      </w:r>
    </w:p>
    <w:p w:rsidR="00174406" w:rsidRPr="00F4617C" w:rsidRDefault="00174406" w:rsidP="005C6AA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ДЕКОРАТИВНО-</w:t>
      </w:r>
      <w:r w:rsidRPr="005C6AA4">
        <w:rPr>
          <w:rFonts w:ascii="Times New Roman" w:hAnsi="Times New Roman"/>
          <w:sz w:val="28"/>
          <w:szCs w:val="28"/>
        </w:rPr>
        <w:t>ПРИКЛАДНОЕ ИСКУССТВО В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AA4">
        <w:rPr>
          <w:rFonts w:ascii="Times New Roman" w:hAnsi="Times New Roman"/>
          <w:sz w:val="28"/>
          <w:szCs w:val="28"/>
        </w:rPr>
        <w:t>ЧЕЛОВЕКА</w:t>
      </w:r>
    </w:p>
    <w:p w:rsidR="00174406" w:rsidRDefault="00174406" w:rsidP="005D1311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"/>
        <w:gridCol w:w="4436"/>
        <w:gridCol w:w="859"/>
        <w:gridCol w:w="3595"/>
      </w:tblGrid>
      <w:tr w:rsidR="00174406" w:rsidRPr="001A1D31" w:rsidTr="005E3916">
        <w:trPr>
          <w:trHeight w:val="639"/>
        </w:trPr>
        <w:tc>
          <w:tcPr>
            <w:tcW w:w="739" w:type="dxa"/>
            <w:vAlign w:val="center"/>
          </w:tcPr>
          <w:p w:rsidR="00174406" w:rsidRDefault="00174406" w:rsidP="005D13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4406" w:rsidRDefault="00174406" w:rsidP="005D13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174406" w:rsidRDefault="00174406" w:rsidP="005D13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  <w:p w:rsidR="00174406" w:rsidRDefault="00174406" w:rsidP="005D13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74406" w:rsidRDefault="00174406" w:rsidP="005D13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:rsidR="00174406" w:rsidRDefault="00174406" w:rsidP="005D13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174406" w:rsidRDefault="00174406" w:rsidP="005D1311">
            <w:pPr>
              <w:pStyle w:val="1"/>
              <w:ind w:left="13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:rsidR="00174406" w:rsidRDefault="00174406" w:rsidP="005D13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06" w:rsidRPr="001A1D31" w:rsidTr="005E3916">
        <w:trPr>
          <w:trHeight w:val="611"/>
        </w:trPr>
        <w:tc>
          <w:tcPr>
            <w:tcW w:w="739" w:type="dxa"/>
          </w:tcPr>
          <w:p w:rsidR="00174406" w:rsidRDefault="00174406" w:rsidP="005D13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6" w:type="dxa"/>
          </w:tcPr>
          <w:p w:rsidR="00174406" w:rsidRDefault="00174406" w:rsidP="005D13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859" w:type="dxa"/>
          </w:tcPr>
          <w:p w:rsidR="00174406" w:rsidRDefault="00174406" w:rsidP="002762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5" w:type="dxa"/>
            <w:vMerge w:val="restart"/>
          </w:tcPr>
          <w:p w:rsidR="00174406" w:rsidRDefault="00174406" w:rsidP="004D6D2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406" w:rsidRDefault="00174406" w:rsidP="004D6D2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406" w:rsidRDefault="00174406" w:rsidP="004D6D2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406" w:rsidRDefault="00174406" w:rsidP="004D6D2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работ, опросы по пройденному материалу, самостоятельные практические работы.</w:t>
            </w:r>
          </w:p>
        </w:tc>
      </w:tr>
      <w:tr w:rsidR="00174406" w:rsidRPr="001A1D31" w:rsidTr="005E3916">
        <w:trPr>
          <w:trHeight w:val="318"/>
        </w:trPr>
        <w:tc>
          <w:tcPr>
            <w:tcW w:w="739" w:type="dxa"/>
          </w:tcPr>
          <w:p w:rsidR="00174406" w:rsidRDefault="00174406" w:rsidP="005D13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74406" w:rsidRDefault="00174406" w:rsidP="005D13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174406" w:rsidRDefault="00174406" w:rsidP="005D13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E4">
              <w:rPr>
                <w:rFonts w:ascii="Times New Roman" w:hAnsi="Times New Roman"/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859" w:type="dxa"/>
          </w:tcPr>
          <w:p w:rsidR="00174406" w:rsidRDefault="00174406" w:rsidP="002762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5" w:type="dxa"/>
            <w:vMerge/>
          </w:tcPr>
          <w:p w:rsidR="00174406" w:rsidRDefault="00174406" w:rsidP="005D13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06" w:rsidRPr="001A1D31" w:rsidTr="005E3916">
        <w:trPr>
          <w:trHeight w:val="318"/>
        </w:trPr>
        <w:tc>
          <w:tcPr>
            <w:tcW w:w="739" w:type="dxa"/>
          </w:tcPr>
          <w:p w:rsidR="00174406" w:rsidRDefault="00174406" w:rsidP="005D13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74406" w:rsidRDefault="00174406" w:rsidP="005D13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174406" w:rsidRDefault="00174406" w:rsidP="005D13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E4">
              <w:rPr>
                <w:rFonts w:ascii="Times New Roman" w:hAnsi="Times New Roman"/>
                <w:sz w:val="24"/>
                <w:szCs w:val="24"/>
              </w:rPr>
              <w:t>Декор — человек, общество, врем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9" w:type="dxa"/>
          </w:tcPr>
          <w:p w:rsidR="00174406" w:rsidRDefault="00174406" w:rsidP="002762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5" w:type="dxa"/>
            <w:vMerge/>
          </w:tcPr>
          <w:p w:rsidR="00174406" w:rsidRDefault="00174406" w:rsidP="005D13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06" w:rsidRPr="001A1D31" w:rsidTr="005E3916">
        <w:trPr>
          <w:trHeight w:val="318"/>
        </w:trPr>
        <w:tc>
          <w:tcPr>
            <w:tcW w:w="739" w:type="dxa"/>
          </w:tcPr>
          <w:p w:rsidR="00174406" w:rsidRDefault="00174406" w:rsidP="005D13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6" w:type="dxa"/>
          </w:tcPr>
          <w:p w:rsidR="00174406" w:rsidRDefault="00174406" w:rsidP="005D13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E4">
              <w:rPr>
                <w:rFonts w:ascii="Times New Roman" w:hAnsi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859" w:type="dxa"/>
          </w:tcPr>
          <w:p w:rsidR="00174406" w:rsidRDefault="00174406" w:rsidP="002762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5" w:type="dxa"/>
            <w:vMerge/>
          </w:tcPr>
          <w:p w:rsidR="00174406" w:rsidRDefault="00174406" w:rsidP="005D13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06" w:rsidRPr="001A1D31" w:rsidTr="005E3916">
        <w:trPr>
          <w:trHeight w:val="506"/>
        </w:trPr>
        <w:tc>
          <w:tcPr>
            <w:tcW w:w="739" w:type="dxa"/>
          </w:tcPr>
          <w:p w:rsidR="00174406" w:rsidRDefault="00174406" w:rsidP="005D13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174406" w:rsidRDefault="00174406" w:rsidP="005D13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9" w:type="dxa"/>
          </w:tcPr>
          <w:p w:rsidR="00174406" w:rsidRDefault="00174406" w:rsidP="002762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95" w:type="dxa"/>
            <w:vMerge/>
          </w:tcPr>
          <w:p w:rsidR="00174406" w:rsidRDefault="00174406" w:rsidP="005D13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406" w:rsidRDefault="00174406" w:rsidP="00472C6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74406" w:rsidRDefault="00174406" w:rsidP="00472C6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50FE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74406" w:rsidRDefault="00174406" w:rsidP="005C6AA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174406" w:rsidRDefault="00174406" w:rsidP="002762E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4617C">
        <w:rPr>
          <w:rFonts w:ascii="Times New Roman" w:hAnsi="Times New Roman"/>
          <w:sz w:val="28"/>
          <w:szCs w:val="28"/>
        </w:rPr>
        <w:t>(1 час в неделю, всего 34 часа)</w:t>
      </w:r>
    </w:p>
    <w:p w:rsidR="00174406" w:rsidRPr="00F4617C" w:rsidRDefault="00174406" w:rsidP="002762E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C6AA4">
        <w:rPr>
          <w:rFonts w:ascii="Times New Roman" w:hAnsi="Times New Roman"/>
          <w:sz w:val="28"/>
          <w:szCs w:val="28"/>
        </w:rPr>
        <w:t>ИЗОБРАЗИТЕЛЬНОЕ ИСКУССТВО В ЖИЗНИ ЧЕЛОВЕКА</w:t>
      </w:r>
    </w:p>
    <w:p w:rsidR="00174406" w:rsidRDefault="00174406" w:rsidP="002762E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"/>
        <w:gridCol w:w="4437"/>
        <w:gridCol w:w="859"/>
        <w:gridCol w:w="3597"/>
      </w:tblGrid>
      <w:tr w:rsidR="00174406" w:rsidRPr="001A1D31" w:rsidTr="005E3916">
        <w:trPr>
          <w:trHeight w:val="650"/>
        </w:trPr>
        <w:tc>
          <w:tcPr>
            <w:tcW w:w="739" w:type="dxa"/>
            <w:vAlign w:val="center"/>
          </w:tcPr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vAlign w:val="center"/>
          </w:tcPr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174406" w:rsidRDefault="00174406" w:rsidP="002762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:rsidR="00174406" w:rsidRDefault="00174406" w:rsidP="002762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174406" w:rsidRDefault="00174406" w:rsidP="00472C69">
            <w:pPr>
              <w:pStyle w:val="1"/>
              <w:ind w:left="13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06" w:rsidRPr="001A1D31" w:rsidTr="005E3916">
        <w:trPr>
          <w:trHeight w:val="621"/>
        </w:trPr>
        <w:tc>
          <w:tcPr>
            <w:tcW w:w="739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</w:tcPr>
          <w:p w:rsidR="00174406" w:rsidRDefault="00174406" w:rsidP="002762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E7">
              <w:rPr>
                <w:rFonts w:ascii="Times New Roman" w:hAnsi="Times New Roman"/>
                <w:sz w:val="24"/>
                <w:szCs w:val="24"/>
              </w:rPr>
              <w:t>Виды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2E7">
              <w:rPr>
                <w:rFonts w:ascii="Times New Roman" w:hAnsi="Times New Roman"/>
                <w:sz w:val="24"/>
                <w:szCs w:val="24"/>
              </w:rPr>
              <w:t>и основы образного языка</w:t>
            </w:r>
          </w:p>
        </w:tc>
        <w:tc>
          <w:tcPr>
            <w:tcW w:w="859" w:type="dxa"/>
          </w:tcPr>
          <w:p w:rsidR="00174406" w:rsidRDefault="00174406" w:rsidP="002762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7" w:type="dxa"/>
            <w:vMerge w:val="restart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работ, опросы по пройденному материалу, самостоятельные практические работы.</w:t>
            </w:r>
          </w:p>
        </w:tc>
      </w:tr>
      <w:tr w:rsidR="00174406" w:rsidRPr="001A1D31" w:rsidTr="005E3916">
        <w:trPr>
          <w:trHeight w:val="325"/>
        </w:trPr>
        <w:tc>
          <w:tcPr>
            <w:tcW w:w="739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E7">
              <w:rPr>
                <w:rFonts w:ascii="Times New Roman" w:hAnsi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859" w:type="dxa"/>
          </w:tcPr>
          <w:p w:rsidR="00174406" w:rsidRDefault="00174406" w:rsidP="002762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7" w:type="dxa"/>
            <w:vMerge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06" w:rsidRPr="001A1D31" w:rsidTr="005E3916">
        <w:trPr>
          <w:trHeight w:val="325"/>
        </w:trPr>
        <w:tc>
          <w:tcPr>
            <w:tcW w:w="739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E7">
              <w:rPr>
                <w:rFonts w:ascii="Times New Roman" w:hAnsi="Times New Roman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859" w:type="dxa"/>
          </w:tcPr>
          <w:p w:rsidR="00174406" w:rsidRDefault="00174406" w:rsidP="002762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7" w:type="dxa"/>
            <w:vMerge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06" w:rsidRPr="001A1D31" w:rsidTr="005E3916">
        <w:trPr>
          <w:trHeight w:val="325"/>
        </w:trPr>
        <w:tc>
          <w:tcPr>
            <w:tcW w:w="739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2E7">
              <w:rPr>
                <w:rFonts w:ascii="Times New Roman" w:hAnsi="Times New Roman"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859" w:type="dxa"/>
          </w:tcPr>
          <w:p w:rsidR="00174406" w:rsidRDefault="00174406" w:rsidP="002762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7" w:type="dxa"/>
            <w:vMerge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06" w:rsidRPr="001A1D31" w:rsidTr="005E3916">
        <w:trPr>
          <w:trHeight w:val="516"/>
        </w:trPr>
        <w:tc>
          <w:tcPr>
            <w:tcW w:w="739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9" w:type="dxa"/>
          </w:tcPr>
          <w:p w:rsidR="00174406" w:rsidRDefault="00174406" w:rsidP="002762E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97" w:type="dxa"/>
            <w:vMerge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406" w:rsidRDefault="00174406" w:rsidP="00472C69">
      <w:pPr>
        <w:contextualSpacing/>
        <w:jc w:val="center"/>
        <w:rPr>
          <w:b/>
          <w:sz w:val="28"/>
          <w:szCs w:val="28"/>
        </w:rPr>
      </w:pPr>
    </w:p>
    <w:p w:rsidR="00174406" w:rsidRDefault="00174406" w:rsidP="00472C69">
      <w:pPr>
        <w:contextualSpacing/>
        <w:jc w:val="center"/>
        <w:rPr>
          <w:b/>
          <w:sz w:val="28"/>
          <w:szCs w:val="28"/>
        </w:rPr>
      </w:pPr>
    </w:p>
    <w:p w:rsidR="00174406" w:rsidRDefault="00174406" w:rsidP="00472C69">
      <w:pPr>
        <w:contextualSpacing/>
        <w:jc w:val="center"/>
        <w:rPr>
          <w:b/>
          <w:sz w:val="28"/>
          <w:szCs w:val="28"/>
        </w:rPr>
      </w:pPr>
    </w:p>
    <w:p w:rsidR="00174406" w:rsidRDefault="00174406" w:rsidP="00472C69">
      <w:pPr>
        <w:contextualSpacing/>
        <w:jc w:val="center"/>
        <w:rPr>
          <w:b/>
          <w:sz w:val="28"/>
          <w:szCs w:val="28"/>
        </w:rPr>
      </w:pPr>
    </w:p>
    <w:p w:rsidR="00174406" w:rsidRDefault="00174406" w:rsidP="00472C69">
      <w:pPr>
        <w:contextualSpacing/>
        <w:jc w:val="center"/>
        <w:rPr>
          <w:b/>
          <w:sz w:val="28"/>
          <w:szCs w:val="28"/>
        </w:rPr>
      </w:pPr>
    </w:p>
    <w:p w:rsidR="00174406" w:rsidRDefault="00174406" w:rsidP="00472C69">
      <w:pPr>
        <w:contextualSpacing/>
        <w:jc w:val="center"/>
        <w:rPr>
          <w:b/>
          <w:sz w:val="28"/>
          <w:szCs w:val="28"/>
        </w:rPr>
      </w:pPr>
    </w:p>
    <w:p w:rsidR="00174406" w:rsidRDefault="00174406" w:rsidP="00472C69">
      <w:pPr>
        <w:contextualSpacing/>
        <w:jc w:val="center"/>
        <w:rPr>
          <w:b/>
          <w:sz w:val="28"/>
          <w:szCs w:val="28"/>
        </w:rPr>
      </w:pPr>
    </w:p>
    <w:p w:rsidR="00174406" w:rsidRDefault="00174406" w:rsidP="00472C69">
      <w:pPr>
        <w:contextualSpacing/>
        <w:jc w:val="center"/>
        <w:rPr>
          <w:b/>
          <w:sz w:val="28"/>
          <w:szCs w:val="28"/>
        </w:rPr>
      </w:pPr>
    </w:p>
    <w:p w:rsidR="00174406" w:rsidRDefault="00174406" w:rsidP="00472C69">
      <w:pPr>
        <w:contextualSpacing/>
        <w:jc w:val="center"/>
        <w:rPr>
          <w:b/>
          <w:sz w:val="28"/>
          <w:szCs w:val="28"/>
        </w:rPr>
      </w:pPr>
    </w:p>
    <w:p w:rsidR="00174406" w:rsidRDefault="00174406" w:rsidP="00472C69">
      <w:pPr>
        <w:contextualSpacing/>
        <w:jc w:val="center"/>
        <w:rPr>
          <w:b/>
          <w:sz w:val="28"/>
          <w:szCs w:val="28"/>
        </w:rPr>
      </w:pPr>
    </w:p>
    <w:p w:rsidR="00174406" w:rsidRDefault="00174406" w:rsidP="00472C69">
      <w:pPr>
        <w:contextualSpacing/>
        <w:jc w:val="center"/>
        <w:rPr>
          <w:b/>
          <w:sz w:val="28"/>
          <w:szCs w:val="28"/>
        </w:rPr>
      </w:pPr>
    </w:p>
    <w:p w:rsidR="00174406" w:rsidRDefault="00174406" w:rsidP="00472C69">
      <w:pPr>
        <w:contextualSpacing/>
        <w:jc w:val="center"/>
        <w:rPr>
          <w:b/>
          <w:sz w:val="28"/>
          <w:szCs w:val="28"/>
        </w:rPr>
      </w:pPr>
    </w:p>
    <w:p w:rsidR="00174406" w:rsidRDefault="00174406" w:rsidP="00472C69">
      <w:pPr>
        <w:contextualSpacing/>
        <w:jc w:val="center"/>
        <w:rPr>
          <w:b/>
          <w:sz w:val="28"/>
          <w:szCs w:val="28"/>
        </w:rPr>
      </w:pPr>
      <w:r w:rsidRPr="00250FEB">
        <w:rPr>
          <w:b/>
          <w:sz w:val="28"/>
          <w:szCs w:val="28"/>
        </w:rPr>
        <w:t>Тематическое планирование</w:t>
      </w:r>
    </w:p>
    <w:p w:rsidR="00174406" w:rsidRDefault="00174406" w:rsidP="00472C6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174406" w:rsidRDefault="00174406" w:rsidP="00472C69">
      <w:pPr>
        <w:contextualSpacing/>
        <w:jc w:val="center"/>
        <w:rPr>
          <w:sz w:val="28"/>
          <w:szCs w:val="28"/>
        </w:rPr>
      </w:pPr>
      <w:r w:rsidRPr="00F4617C">
        <w:rPr>
          <w:sz w:val="28"/>
          <w:szCs w:val="28"/>
        </w:rPr>
        <w:t>(1 час в неделю, всего 34 часа)</w:t>
      </w:r>
    </w:p>
    <w:p w:rsidR="00174406" w:rsidRPr="00472C69" w:rsidRDefault="00174406" w:rsidP="00472C69">
      <w:pPr>
        <w:contextualSpacing/>
        <w:jc w:val="center"/>
        <w:rPr>
          <w:b/>
          <w:sz w:val="28"/>
          <w:szCs w:val="28"/>
        </w:rPr>
      </w:pPr>
      <w:r w:rsidRPr="005C6AA4">
        <w:rPr>
          <w:sz w:val="28"/>
          <w:szCs w:val="28"/>
        </w:rPr>
        <w:t>ДИЗАЙН И АРХИТЕКТУРА В ЖИЗНИ ЧЕЛОВЕКА</w:t>
      </w:r>
    </w:p>
    <w:tbl>
      <w:tblPr>
        <w:tblpPr w:leftFromText="180" w:rightFromText="180" w:vertAnchor="text" w:horzAnchor="margin" w:tblpXSpec="right" w:tblpY="106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4360"/>
        <w:gridCol w:w="844"/>
        <w:gridCol w:w="3535"/>
      </w:tblGrid>
      <w:tr w:rsidR="00174406" w:rsidRPr="001A1D31" w:rsidTr="00472C69">
        <w:trPr>
          <w:trHeight w:val="124"/>
        </w:trPr>
        <w:tc>
          <w:tcPr>
            <w:tcW w:w="727" w:type="dxa"/>
            <w:vAlign w:val="center"/>
          </w:tcPr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174406" w:rsidRDefault="00174406" w:rsidP="00472C69">
            <w:pPr>
              <w:pStyle w:val="1"/>
              <w:ind w:left="13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06" w:rsidRPr="001A1D31" w:rsidTr="00472C69">
        <w:trPr>
          <w:trHeight w:val="118"/>
        </w:trPr>
        <w:tc>
          <w:tcPr>
            <w:tcW w:w="727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A4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удожник — дизайн — архитектура. </w:t>
            </w:r>
            <w:r w:rsidRPr="005C6AA4">
              <w:rPr>
                <w:rFonts w:ascii="Times New Roman" w:hAnsi="Times New Roman"/>
                <w:sz w:val="24"/>
                <w:szCs w:val="24"/>
              </w:rPr>
              <w:t>Искусство композиции — основа дизайна и архитектуры</w:t>
            </w:r>
          </w:p>
        </w:tc>
        <w:tc>
          <w:tcPr>
            <w:tcW w:w="844" w:type="dxa"/>
          </w:tcPr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35" w:type="dxa"/>
            <w:vMerge w:val="restart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работ, опросы по пройденному материалу, самостоятельные практические работы.</w:t>
            </w:r>
          </w:p>
        </w:tc>
      </w:tr>
      <w:tr w:rsidR="00174406" w:rsidRPr="001A1D31" w:rsidTr="00472C69">
        <w:trPr>
          <w:trHeight w:val="62"/>
        </w:trPr>
        <w:tc>
          <w:tcPr>
            <w:tcW w:w="727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мире вещей и зданий. </w:t>
            </w:r>
            <w:r w:rsidRPr="005C6AA4">
              <w:rPr>
                <w:rFonts w:ascii="Times New Roman" w:hAnsi="Times New Roman"/>
                <w:sz w:val="24"/>
                <w:szCs w:val="24"/>
              </w:rPr>
              <w:t>Художественный язык конструктивных искусств</w:t>
            </w:r>
          </w:p>
        </w:tc>
        <w:tc>
          <w:tcPr>
            <w:tcW w:w="844" w:type="dxa"/>
          </w:tcPr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5" w:type="dxa"/>
            <w:vMerge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06" w:rsidRPr="001A1D31" w:rsidTr="00472C69">
        <w:trPr>
          <w:trHeight w:val="62"/>
        </w:trPr>
        <w:tc>
          <w:tcPr>
            <w:tcW w:w="727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74406" w:rsidRPr="005C6AA4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A4">
              <w:rPr>
                <w:rFonts w:ascii="Times New Roman" w:hAnsi="Times New Roman"/>
                <w:sz w:val="24"/>
                <w:szCs w:val="24"/>
              </w:rPr>
              <w:t>Город и человек. Социальное значение дизайна и архитектуры</w:t>
            </w:r>
          </w:p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A4">
              <w:rPr>
                <w:rFonts w:ascii="Times New Roman" w:hAnsi="Times New Roman"/>
                <w:sz w:val="24"/>
                <w:szCs w:val="24"/>
              </w:rPr>
              <w:t>в жизни человека</w:t>
            </w:r>
          </w:p>
        </w:tc>
        <w:tc>
          <w:tcPr>
            <w:tcW w:w="844" w:type="dxa"/>
          </w:tcPr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5" w:type="dxa"/>
            <w:vMerge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06" w:rsidRPr="001A1D31" w:rsidTr="00472C69">
        <w:trPr>
          <w:trHeight w:val="62"/>
        </w:trPr>
        <w:tc>
          <w:tcPr>
            <w:tcW w:w="727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A4">
              <w:rPr>
                <w:rFonts w:ascii="Times New Roman" w:hAnsi="Times New Roman"/>
                <w:sz w:val="24"/>
                <w:szCs w:val="24"/>
              </w:rPr>
              <w:t>Человек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зеркале дизайна и </w:t>
            </w:r>
            <w:r w:rsidRPr="005C6AA4">
              <w:rPr>
                <w:rFonts w:ascii="Times New Roman" w:hAnsi="Times New Roman"/>
                <w:sz w:val="24"/>
                <w:szCs w:val="24"/>
              </w:rPr>
              <w:t>архитектуры. Образ жизни и индивидуальное проектирование</w:t>
            </w:r>
          </w:p>
        </w:tc>
        <w:tc>
          <w:tcPr>
            <w:tcW w:w="844" w:type="dxa"/>
          </w:tcPr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35" w:type="dxa"/>
            <w:vMerge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06" w:rsidRPr="001A1D31" w:rsidTr="00472C69">
        <w:trPr>
          <w:trHeight w:val="98"/>
        </w:trPr>
        <w:tc>
          <w:tcPr>
            <w:tcW w:w="727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4" w:type="dxa"/>
          </w:tcPr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35" w:type="dxa"/>
            <w:vMerge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406" w:rsidRPr="00472C69" w:rsidRDefault="00174406" w:rsidP="00472C6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74406" w:rsidRDefault="00174406" w:rsidP="002762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50FE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74406" w:rsidRDefault="00174406" w:rsidP="002762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174406" w:rsidRDefault="00174406" w:rsidP="002762E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4617C">
        <w:rPr>
          <w:rFonts w:ascii="Times New Roman" w:hAnsi="Times New Roman"/>
          <w:sz w:val="28"/>
          <w:szCs w:val="28"/>
        </w:rPr>
        <w:t>(1 час в неделю, всего 34 часа)</w:t>
      </w:r>
    </w:p>
    <w:p w:rsidR="00174406" w:rsidRPr="005253A3" w:rsidRDefault="00174406" w:rsidP="005253A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253A3">
        <w:rPr>
          <w:rFonts w:ascii="Times New Roman" w:hAnsi="Times New Roman"/>
          <w:sz w:val="28"/>
          <w:szCs w:val="28"/>
        </w:rPr>
        <w:t>ИЗОБРАЗИТЕЛЬНОЕ ИСКУССТВО В ТЕАТРЕ, КИНО,</w:t>
      </w:r>
    </w:p>
    <w:p w:rsidR="00174406" w:rsidRPr="00F4617C" w:rsidRDefault="00174406" w:rsidP="005253A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253A3">
        <w:rPr>
          <w:rFonts w:ascii="Times New Roman" w:hAnsi="Times New Roman"/>
          <w:sz w:val="28"/>
          <w:szCs w:val="28"/>
        </w:rPr>
        <w:t>НА ТЕЛЕВИДЕНИИ</w:t>
      </w:r>
    </w:p>
    <w:p w:rsidR="00174406" w:rsidRDefault="00174406" w:rsidP="002762E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97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"/>
        <w:gridCol w:w="4328"/>
        <w:gridCol w:w="838"/>
        <w:gridCol w:w="3509"/>
      </w:tblGrid>
      <w:tr w:rsidR="00174406" w:rsidRPr="001A1D31" w:rsidTr="005E3916">
        <w:trPr>
          <w:trHeight w:val="568"/>
        </w:trPr>
        <w:tc>
          <w:tcPr>
            <w:tcW w:w="722" w:type="dxa"/>
            <w:vAlign w:val="center"/>
          </w:tcPr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vAlign w:val="center"/>
          </w:tcPr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174406" w:rsidRDefault="00174406" w:rsidP="00472C69">
            <w:pPr>
              <w:pStyle w:val="1"/>
              <w:ind w:left="13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:rsidR="00174406" w:rsidRDefault="00174406" w:rsidP="00472C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06" w:rsidRPr="001A1D31" w:rsidTr="005E3916">
        <w:trPr>
          <w:trHeight w:val="543"/>
        </w:trPr>
        <w:tc>
          <w:tcPr>
            <w:tcW w:w="722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174406" w:rsidRDefault="00174406" w:rsidP="005253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3A3">
              <w:rPr>
                <w:rFonts w:ascii="Times New Roman" w:hAnsi="Times New Roman"/>
                <w:sz w:val="24"/>
                <w:szCs w:val="24"/>
              </w:rPr>
              <w:t>Ху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дожник и искусство театра. Роль </w:t>
            </w:r>
            <w:r w:rsidRPr="005253A3">
              <w:rPr>
                <w:rFonts w:ascii="Times New Roman" w:hAnsi="Times New Roman"/>
                <w:sz w:val="24"/>
                <w:szCs w:val="24"/>
              </w:rPr>
              <w:t>изображения в синтети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253A3">
              <w:rPr>
                <w:rFonts w:ascii="Times New Roman" w:hAnsi="Times New Roman"/>
                <w:sz w:val="24"/>
                <w:szCs w:val="24"/>
              </w:rPr>
              <w:t>еских искусствах</w:t>
            </w:r>
          </w:p>
        </w:tc>
        <w:tc>
          <w:tcPr>
            <w:tcW w:w="838" w:type="dxa"/>
          </w:tcPr>
          <w:p w:rsidR="00174406" w:rsidRDefault="00174406" w:rsidP="005253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  <w:vMerge w:val="restart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работ, опросы по пройденному материалу, самостоятельные практические работы.</w:t>
            </w:r>
          </w:p>
        </w:tc>
      </w:tr>
      <w:tr w:rsidR="00174406" w:rsidRPr="001A1D31" w:rsidTr="005E3916">
        <w:trPr>
          <w:trHeight w:val="284"/>
        </w:trPr>
        <w:tc>
          <w:tcPr>
            <w:tcW w:w="722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174406" w:rsidRDefault="00174406" w:rsidP="005253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3A3">
              <w:rPr>
                <w:rFonts w:ascii="Times New Roman" w:hAnsi="Times New Roman"/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838" w:type="dxa"/>
          </w:tcPr>
          <w:p w:rsidR="00174406" w:rsidRDefault="00174406" w:rsidP="005253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  <w:vMerge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06" w:rsidRPr="001A1D31" w:rsidTr="005E3916">
        <w:trPr>
          <w:trHeight w:val="284"/>
        </w:trPr>
        <w:tc>
          <w:tcPr>
            <w:tcW w:w="722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3A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ильм — творец и зритель. Что мы </w:t>
            </w:r>
            <w:r w:rsidRPr="005253A3">
              <w:rPr>
                <w:rFonts w:ascii="Times New Roman" w:hAnsi="Times New Roman"/>
                <w:sz w:val="24"/>
                <w:szCs w:val="24"/>
              </w:rPr>
              <w:t>знаем об искусстве кино?</w:t>
            </w:r>
          </w:p>
        </w:tc>
        <w:tc>
          <w:tcPr>
            <w:tcW w:w="838" w:type="dxa"/>
          </w:tcPr>
          <w:p w:rsidR="00174406" w:rsidRDefault="00174406" w:rsidP="005253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  <w:vMerge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06" w:rsidRPr="001A1D31" w:rsidTr="005E3916">
        <w:trPr>
          <w:trHeight w:val="284"/>
        </w:trPr>
        <w:tc>
          <w:tcPr>
            <w:tcW w:w="722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174406" w:rsidRDefault="00174406" w:rsidP="005253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3A3">
              <w:rPr>
                <w:rFonts w:ascii="Times New Roman" w:hAnsi="Times New Roman"/>
                <w:sz w:val="24"/>
                <w:szCs w:val="24"/>
              </w:rPr>
              <w:t>Телев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идение — пространство культуры? </w:t>
            </w:r>
            <w:r w:rsidRPr="005253A3">
              <w:rPr>
                <w:rFonts w:ascii="Times New Roman" w:hAnsi="Times New Roman"/>
                <w:sz w:val="24"/>
                <w:szCs w:val="24"/>
              </w:rPr>
              <w:t>Экран — искусство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3A3">
              <w:rPr>
                <w:rFonts w:ascii="Times New Roman" w:hAnsi="Times New Roman"/>
                <w:sz w:val="24"/>
                <w:szCs w:val="24"/>
              </w:rPr>
              <w:t>зритель</w:t>
            </w:r>
          </w:p>
        </w:tc>
        <w:tc>
          <w:tcPr>
            <w:tcW w:w="838" w:type="dxa"/>
          </w:tcPr>
          <w:p w:rsidR="00174406" w:rsidRDefault="00174406" w:rsidP="005253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  <w:vMerge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06" w:rsidRPr="001A1D31" w:rsidTr="005E3916">
        <w:trPr>
          <w:trHeight w:val="451"/>
        </w:trPr>
        <w:tc>
          <w:tcPr>
            <w:tcW w:w="722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8" w:type="dxa"/>
          </w:tcPr>
          <w:p w:rsidR="00174406" w:rsidRDefault="00174406" w:rsidP="005253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09" w:type="dxa"/>
            <w:vMerge/>
          </w:tcPr>
          <w:p w:rsidR="00174406" w:rsidRDefault="00174406" w:rsidP="00472C6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406" w:rsidRDefault="00174406" w:rsidP="00F223D6">
      <w:pPr>
        <w:spacing w:line="240" w:lineRule="auto"/>
        <w:rPr>
          <w:b/>
          <w:sz w:val="28"/>
          <w:szCs w:val="28"/>
        </w:rPr>
      </w:pPr>
    </w:p>
    <w:p w:rsidR="00174406" w:rsidRDefault="00174406" w:rsidP="00F223D6">
      <w:pPr>
        <w:spacing w:line="240" w:lineRule="auto"/>
        <w:rPr>
          <w:b/>
          <w:sz w:val="28"/>
          <w:szCs w:val="28"/>
        </w:rPr>
      </w:pPr>
    </w:p>
    <w:p w:rsidR="00174406" w:rsidRDefault="00174406" w:rsidP="00472C69">
      <w:pPr>
        <w:spacing w:after="0" w:line="240" w:lineRule="auto"/>
        <w:rPr>
          <w:b/>
          <w:szCs w:val="24"/>
          <w:lang w:eastAsia="ru-RU"/>
        </w:rPr>
      </w:pPr>
      <w:r w:rsidRPr="00472C69">
        <w:rPr>
          <w:b/>
          <w:szCs w:val="24"/>
          <w:lang w:eastAsia="ru-RU"/>
        </w:rPr>
        <w:t xml:space="preserve">                   </w:t>
      </w:r>
    </w:p>
    <w:p w:rsidR="00174406" w:rsidRDefault="00174406" w:rsidP="00472C69">
      <w:pPr>
        <w:spacing w:after="0" w:line="240" w:lineRule="auto"/>
        <w:rPr>
          <w:b/>
          <w:szCs w:val="24"/>
          <w:lang w:eastAsia="ru-RU"/>
        </w:rPr>
      </w:pPr>
    </w:p>
    <w:p w:rsidR="00174406" w:rsidRPr="000B6DBD" w:rsidRDefault="00174406" w:rsidP="005F6D75">
      <w:pPr>
        <w:tabs>
          <w:tab w:val="left" w:pos="645"/>
        </w:tabs>
        <w:spacing w:line="240" w:lineRule="auto"/>
        <w:jc w:val="center"/>
        <w:rPr>
          <w:b/>
          <w:szCs w:val="24"/>
        </w:rPr>
      </w:pPr>
      <w:r w:rsidRPr="000B6DBD">
        <w:rPr>
          <w:b/>
          <w:szCs w:val="24"/>
        </w:rPr>
        <w:t>Список литературы</w:t>
      </w:r>
    </w:p>
    <w:p w:rsidR="00174406" w:rsidRDefault="00174406" w:rsidP="00C72742">
      <w:pPr>
        <w:pStyle w:val="u-2-msonormal"/>
        <w:spacing w:after="0"/>
        <w:rPr>
          <w:rFonts w:ascii="Times New Roman" w:hAnsi="Times New Roman" w:cs="Times New Roman"/>
          <w:b/>
        </w:rPr>
      </w:pPr>
      <w:r w:rsidRPr="000B6DBD">
        <w:rPr>
          <w:rFonts w:ascii="Times New Roman" w:hAnsi="Times New Roman" w:cs="Times New Roman"/>
          <w:b/>
        </w:rPr>
        <w:t>Для учителя:</w:t>
      </w:r>
      <w:r>
        <w:rPr>
          <w:rFonts w:ascii="Times New Roman" w:hAnsi="Times New Roman" w:cs="Times New Roman"/>
          <w:b/>
        </w:rPr>
        <w:t xml:space="preserve">  </w:t>
      </w:r>
    </w:p>
    <w:p w:rsidR="00174406" w:rsidRPr="00C72742" w:rsidRDefault="00174406" w:rsidP="00CA0809">
      <w:pPr>
        <w:pStyle w:val="u-2-msonormal"/>
        <w:spacing w:after="0"/>
        <w:jc w:val="both"/>
        <w:rPr>
          <w:rFonts w:ascii="Times New Roman" w:hAnsi="Times New Roman" w:cs="Times New Roman"/>
        </w:rPr>
      </w:pPr>
      <w:r w:rsidRPr="00C72742">
        <w:rPr>
          <w:rFonts w:ascii="Times New Roman" w:hAnsi="Times New Roman" w:cs="Times New Roman"/>
          <w:bCs/>
          <w:iCs/>
        </w:rPr>
        <w:t>Н. А. Горяева, О. В. Островская.</w:t>
      </w:r>
      <w:r w:rsidRPr="00C72742">
        <w:rPr>
          <w:rFonts w:ascii="Times New Roman" w:hAnsi="Times New Roman" w:cs="Times New Roman"/>
        </w:rPr>
        <w:t> «Изобразительное искусство. Декоративно-прикладное искусство в жизни человека. 5 класс» под редакцией Б. М. Неменского;</w:t>
      </w:r>
    </w:p>
    <w:p w:rsidR="00174406" w:rsidRPr="00C72742" w:rsidRDefault="00174406" w:rsidP="00CA0809">
      <w:pPr>
        <w:pStyle w:val="u-2-msonormal"/>
        <w:spacing w:before="0" w:after="0"/>
        <w:jc w:val="both"/>
        <w:rPr>
          <w:rFonts w:ascii="Times New Roman" w:hAnsi="Times New Roman" w:cs="Times New Roman"/>
        </w:rPr>
      </w:pPr>
      <w:r w:rsidRPr="00C72742">
        <w:rPr>
          <w:rFonts w:ascii="Times New Roman" w:hAnsi="Times New Roman" w:cs="Times New Roman"/>
          <w:bCs/>
          <w:iCs/>
        </w:rPr>
        <w:t>Л. А. Неменская</w:t>
      </w:r>
      <w:r w:rsidRPr="00C72742">
        <w:rPr>
          <w:rFonts w:ascii="Times New Roman" w:hAnsi="Times New Roman" w:cs="Times New Roman"/>
        </w:rPr>
        <w:t>. «Изобразительное искусство. Искусство в жизни человека. 6 класс» под редакцией Б. М. Неменского;</w:t>
      </w:r>
    </w:p>
    <w:p w:rsidR="00174406" w:rsidRPr="00C72742" w:rsidRDefault="00174406" w:rsidP="00CA0809">
      <w:pPr>
        <w:pStyle w:val="u-2-msonormal"/>
        <w:spacing w:before="0" w:after="0"/>
        <w:jc w:val="both"/>
        <w:rPr>
          <w:rFonts w:ascii="Times New Roman" w:hAnsi="Times New Roman" w:cs="Times New Roman"/>
        </w:rPr>
      </w:pPr>
      <w:r w:rsidRPr="00C72742">
        <w:rPr>
          <w:rFonts w:ascii="Times New Roman" w:hAnsi="Times New Roman" w:cs="Times New Roman"/>
          <w:bCs/>
        </w:rPr>
        <w:t>А. С. Питерских, Г. Е. Гуров</w:t>
      </w:r>
      <w:r w:rsidRPr="00C72742">
        <w:rPr>
          <w:rFonts w:ascii="Times New Roman" w:hAnsi="Times New Roman" w:cs="Times New Roman"/>
        </w:rPr>
        <w:t>. «Изобразительное искусство. Дизайн и архитектура в жизни человека. 7 класс» под ре​дакцией Б. М. Неменского.</w:t>
      </w:r>
    </w:p>
    <w:p w:rsidR="00174406" w:rsidRDefault="00174406" w:rsidP="00CA0809">
      <w:pPr>
        <w:pStyle w:val="u-2-msonormal"/>
        <w:spacing w:before="0" w:after="0"/>
        <w:jc w:val="both"/>
        <w:rPr>
          <w:rFonts w:ascii="Times New Roman" w:hAnsi="Times New Roman" w:cs="Times New Roman"/>
        </w:rPr>
      </w:pPr>
      <w:r w:rsidRPr="00C72742">
        <w:rPr>
          <w:rFonts w:ascii="Times New Roman" w:hAnsi="Times New Roman" w:cs="Times New Roman"/>
          <w:bCs/>
        </w:rPr>
        <w:t>А. С. Питерских. «</w:t>
      </w:r>
      <w:r w:rsidRPr="00C72742">
        <w:rPr>
          <w:rFonts w:ascii="Times New Roman" w:hAnsi="Times New Roman" w:cs="Times New Roman"/>
        </w:rPr>
        <w:t>Изобразительное искусство. Изобразительное искусство в театре, ки​но, на телевидении. 8 класс» под редакцией Б. М. Неменского.</w:t>
      </w:r>
    </w:p>
    <w:p w:rsidR="00174406" w:rsidRPr="00C72742" w:rsidRDefault="00174406" w:rsidP="00CA0809">
      <w:pPr>
        <w:pStyle w:val="u-2-msonormal"/>
        <w:spacing w:before="0" w:after="0"/>
        <w:jc w:val="both"/>
        <w:rPr>
          <w:rFonts w:ascii="Times New Roman" w:hAnsi="Times New Roman" w:cs="Times New Roman"/>
        </w:rPr>
      </w:pPr>
      <w:r w:rsidRPr="000B6DBD">
        <w:rPr>
          <w:rFonts w:ascii="Times New Roman" w:hAnsi="Times New Roman" w:cs="Times New Roman"/>
          <w:b/>
        </w:rPr>
        <w:tab/>
      </w:r>
    </w:p>
    <w:p w:rsidR="00174406" w:rsidRDefault="00174406" w:rsidP="005D131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Дл</w:t>
      </w:r>
      <w:r w:rsidRPr="000B6DBD">
        <w:rPr>
          <w:b/>
          <w:szCs w:val="24"/>
        </w:rPr>
        <w:t>я ученика:</w:t>
      </w:r>
      <w:r>
        <w:rPr>
          <w:b/>
          <w:szCs w:val="24"/>
        </w:rPr>
        <w:t xml:space="preserve"> </w:t>
      </w:r>
    </w:p>
    <w:p w:rsidR="00174406" w:rsidRPr="003A2D2C" w:rsidRDefault="00174406" w:rsidP="00CA0809">
      <w:pPr>
        <w:spacing w:after="0" w:line="240" w:lineRule="auto"/>
        <w:jc w:val="both"/>
        <w:rPr>
          <w:szCs w:val="24"/>
        </w:rPr>
      </w:pPr>
      <w:r w:rsidRPr="003A2D2C">
        <w:rPr>
          <w:bCs/>
          <w:iCs/>
          <w:szCs w:val="24"/>
        </w:rPr>
        <w:t>Н. А. Горяева, О. В. Островская.</w:t>
      </w:r>
      <w:r w:rsidRPr="003A2D2C">
        <w:rPr>
          <w:szCs w:val="24"/>
        </w:rPr>
        <w:t> «Изобразительное искусство. Декоративно-прикладное искусство в жизни человека. 5 класс» под редакцией Б. М. Неменского;</w:t>
      </w:r>
    </w:p>
    <w:p w:rsidR="00174406" w:rsidRPr="003A2D2C" w:rsidRDefault="00174406" w:rsidP="00CA0809">
      <w:pPr>
        <w:spacing w:after="0" w:line="240" w:lineRule="auto"/>
        <w:jc w:val="both"/>
        <w:rPr>
          <w:szCs w:val="24"/>
        </w:rPr>
      </w:pPr>
      <w:r w:rsidRPr="003A2D2C">
        <w:rPr>
          <w:bCs/>
          <w:iCs/>
          <w:szCs w:val="24"/>
        </w:rPr>
        <w:t>Л. А. Неменская</w:t>
      </w:r>
      <w:r w:rsidRPr="003A2D2C">
        <w:rPr>
          <w:szCs w:val="24"/>
        </w:rPr>
        <w:t>. «Изобразительное искусство. Искусство в жизни человека. 6 класс» под редакцией Б. М. Неменского;</w:t>
      </w:r>
    </w:p>
    <w:p w:rsidR="00174406" w:rsidRPr="003A2D2C" w:rsidRDefault="00174406" w:rsidP="00CA0809">
      <w:pPr>
        <w:spacing w:after="0" w:line="240" w:lineRule="auto"/>
        <w:jc w:val="both"/>
        <w:rPr>
          <w:szCs w:val="24"/>
        </w:rPr>
      </w:pPr>
      <w:r w:rsidRPr="003A2D2C">
        <w:rPr>
          <w:bCs/>
          <w:szCs w:val="24"/>
        </w:rPr>
        <w:t>А. С. Питерских, Г. Е. Гуров</w:t>
      </w:r>
      <w:r w:rsidRPr="003A2D2C">
        <w:rPr>
          <w:szCs w:val="24"/>
        </w:rPr>
        <w:t>. «Изобразительное искусство. Дизайн и архитектура в жизни человека. 7 класс» под ре​дакцией Б. М. Неменского.</w:t>
      </w:r>
    </w:p>
    <w:p w:rsidR="00174406" w:rsidRPr="00D775FE" w:rsidRDefault="00174406" w:rsidP="00CA0809">
      <w:pPr>
        <w:spacing w:after="0" w:line="240" w:lineRule="auto"/>
        <w:jc w:val="both"/>
        <w:rPr>
          <w:szCs w:val="24"/>
        </w:rPr>
      </w:pPr>
      <w:r w:rsidRPr="00D775FE">
        <w:rPr>
          <w:bCs/>
          <w:szCs w:val="24"/>
        </w:rPr>
        <w:t>А. С. Питерских. «</w:t>
      </w:r>
      <w:r w:rsidRPr="00D775FE">
        <w:rPr>
          <w:szCs w:val="24"/>
        </w:rPr>
        <w:t>Изобразительное искусство. Изобразительное искусство в театре, ки​но, на телевидении. 8 класс» под редакцией Б. М. Неменского.</w:t>
      </w:r>
    </w:p>
    <w:p w:rsidR="00174406" w:rsidRPr="00D775FE" w:rsidRDefault="00174406" w:rsidP="005D1311">
      <w:pPr>
        <w:pStyle w:val="ListParagraph"/>
        <w:ind w:left="0"/>
        <w:jc w:val="center"/>
        <w:rPr>
          <w:rFonts w:ascii="Times New Roman" w:hAnsi="Times New Roman" w:cs="Times New Roman"/>
          <w:szCs w:val="24"/>
        </w:rPr>
      </w:pPr>
    </w:p>
    <w:p w:rsidR="00174406" w:rsidRPr="00D775FE" w:rsidRDefault="00174406" w:rsidP="005D1311">
      <w:pPr>
        <w:pStyle w:val="ListParagraph"/>
        <w:ind w:left="0"/>
        <w:jc w:val="center"/>
        <w:rPr>
          <w:rFonts w:ascii="Times New Roman" w:hAnsi="Times New Roman" w:cs="Times New Roman"/>
          <w:szCs w:val="24"/>
        </w:rPr>
      </w:pPr>
    </w:p>
    <w:p w:rsidR="00174406" w:rsidRPr="00D775FE" w:rsidRDefault="00174406" w:rsidP="005D1311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  <w:r w:rsidRPr="00D775FE">
        <w:rPr>
          <w:rFonts w:ascii="Times New Roman" w:hAnsi="Times New Roman" w:cs="Times New Roman"/>
          <w:b/>
          <w:szCs w:val="24"/>
        </w:rPr>
        <w:t xml:space="preserve">          </w:t>
      </w:r>
      <w:r w:rsidRPr="00D775FE">
        <w:rPr>
          <w:rFonts w:ascii="Times New Roman" w:hAnsi="Times New Roman"/>
          <w:b/>
          <w:szCs w:val="24"/>
        </w:rPr>
        <w:t xml:space="preserve">Перечень </w:t>
      </w:r>
      <w:r w:rsidRPr="00D775FE">
        <w:rPr>
          <w:rFonts w:ascii="Times New Roman" w:hAnsi="Times New Roman"/>
          <w:b/>
          <w:szCs w:val="24"/>
          <w:lang w:val="en-US"/>
        </w:rPr>
        <w:t>WEB</w:t>
      </w:r>
      <w:r w:rsidRPr="00D775FE">
        <w:rPr>
          <w:rFonts w:ascii="Times New Roman" w:hAnsi="Times New Roman"/>
          <w:b/>
          <w:szCs w:val="24"/>
        </w:rPr>
        <w:t>-сайтов для дополнительного образования по предмету</w:t>
      </w:r>
    </w:p>
    <w:p w:rsidR="00174406" w:rsidRPr="00D775FE" w:rsidRDefault="00174406" w:rsidP="003A2D2C">
      <w:pPr>
        <w:pStyle w:val="p14"/>
        <w:shd w:val="clear" w:color="auto" w:fill="FFFFFF"/>
        <w:contextualSpacing/>
        <w:jc w:val="both"/>
        <w:rPr>
          <w:color w:val="000000"/>
        </w:rPr>
      </w:pPr>
      <w:r w:rsidRPr="00D775FE">
        <w:rPr>
          <w:color w:val="000000"/>
        </w:rPr>
        <w:t>1.</w:t>
      </w:r>
      <w:r w:rsidRPr="00D775FE">
        <w:rPr>
          <w:rStyle w:val="s1"/>
          <w:b/>
          <w:bCs/>
          <w:color w:val="000000"/>
        </w:rPr>
        <w:t> </w:t>
      </w:r>
      <w:r w:rsidRPr="00D775FE">
        <w:rPr>
          <w:color w:val="000000"/>
        </w:rPr>
        <w:t>Андрей Рублев - древнерусский художник. Биография, ислледования, репродукции икон.   http://www.</w:t>
      </w:r>
      <w:hyperlink r:id="rId7" w:tgtFrame="_blank" w:history="1">
        <w:r w:rsidRPr="00D775FE">
          <w:rPr>
            <w:rStyle w:val="Hyperlink"/>
          </w:rPr>
          <w:t>andrey-rublev.ru</w:t>
        </w:r>
      </w:hyperlink>
    </w:p>
    <w:p w:rsidR="00174406" w:rsidRPr="00D775FE" w:rsidRDefault="00174406" w:rsidP="003A2D2C">
      <w:pPr>
        <w:pStyle w:val="p14"/>
        <w:shd w:val="clear" w:color="auto" w:fill="FFFFFF"/>
        <w:contextualSpacing/>
        <w:jc w:val="both"/>
        <w:rPr>
          <w:color w:val="000000"/>
        </w:rPr>
      </w:pPr>
      <w:r w:rsidRPr="00D775FE">
        <w:rPr>
          <w:rStyle w:val="s3"/>
          <w:color w:val="000000"/>
        </w:rPr>
        <w:t>2.</w:t>
      </w:r>
      <w:r w:rsidRPr="00D775FE">
        <w:rPr>
          <w:rStyle w:val="s9"/>
          <w:b/>
          <w:bCs/>
          <w:color w:val="000000"/>
        </w:rPr>
        <w:t> </w:t>
      </w:r>
      <w:hyperlink r:id="rId8" w:tgtFrame="_blank" w:history="1">
        <w:r w:rsidRPr="00D775FE">
          <w:rPr>
            <w:rStyle w:val="s14"/>
            <w:color w:val="0000FF"/>
            <w:u w:val="single"/>
          </w:rPr>
          <w:t>«Декоративно-прикладное искусство в жизни человека». </w:t>
        </w:r>
      </w:hyperlink>
      <w:bookmarkStart w:id="0" w:name="_Hlt381531756"/>
      <w:bookmarkStart w:id="1" w:name="_Hlt381531757"/>
      <w:bookmarkEnd w:id="0"/>
      <w:bookmarkEnd w:id="1"/>
      <w:r w:rsidRPr="00D775FE">
        <w:rPr>
          <w:rStyle w:val="s14"/>
          <w:color w:val="0000FF"/>
          <w:u w:val="single"/>
        </w:rPr>
        <w:t>Содержание</w:t>
      </w:r>
      <w:r w:rsidRPr="00D775FE">
        <w:rPr>
          <w:color w:val="000000"/>
        </w:rPr>
        <w:t xml:space="preserve">   </w:t>
      </w:r>
      <w:hyperlink r:id="rId9" w:tgtFrame="_blank" w:history="1">
        <w:r w:rsidRPr="00D775FE">
          <w:rPr>
            <w:rStyle w:val="s14"/>
            <w:color w:val="0000FF"/>
            <w:u w:val="single"/>
          </w:rPr>
          <w:t>prosv.ru</w:t>
        </w:r>
      </w:hyperlink>
      <w:r w:rsidRPr="00D775FE">
        <w:rPr>
          <w:color w:val="000000"/>
        </w:rPr>
        <w:t> ›</w:t>
      </w:r>
      <w:hyperlink r:id="rId10" w:tgtFrame="_blank" w:history="1">
        <w:r w:rsidRPr="00D775FE">
          <w:rPr>
            <w:rStyle w:val="s14"/>
            <w:color w:val="0000FF"/>
            <w:u w:val="single"/>
          </w:rPr>
          <w:t>ebooks/Goryaeva_prikladnoe_isskustvo/</w:t>
        </w:r>
      </w:hyperlink>
    </w:p>
    <w:p w:rsidR="00174406" w:rsidRPr="00D775FE" w:rsidRDefault="00174406" w:rsidP="003A2D2C">
      <w:pPr>
        <w:pStyle w:val="p14"/>
        <w:shd w:val="clear" w:color="auto" w:fill="FFFFFF"/>
        <w:contextualSpacing/>
        <w:jc w:val="both"/>
        <w:rPr>
          <w:color w:val="000000"/>
        </w:rPr>
      </w:pPr>
      <w:r w:rsidRPr="00D775FE">
        <w:rPr>
          <w:color w:val="000000"/>
        </w:rPr>
        <w:t>3. </w:t>
      </w:r>
      <w:hyperlink r:id="rId11" w:tgtFrame="_blank" w:history="1">
        <w:r w:rsidRPr="00D775FE">
          <w:rPr>
            <w:rStyle w:val="Hyperlink"/>
          </w:rPr>
          <w:t>Институт Художественного Образования РАО</w:t>
        </w:r>
      </w:hyperlink>
      <w:r w:rsidRPr="00D775FE">
        <w:rPr>
          <w:color w:val="000000"/>
        </w:rPr>
        <w:t>  HYPERLINK "http://search.qip.ru/search/tomemori/?u=http://www.art-education.ru/museum/museum-nemenski.htm&amp;tags=%D0%98%D0%B7%D0%BE%D0%B1%D1%80%D0%B0%D0%B7%D0%B8%D1%82%D0%B5%D0%BB%D1%8C%D0%BD%D0%BE%D0%B5+%D0%B8%D1%81%D0%BA%D1%83%D1%81%D1%81%D1%82%D0%B2%D0%BE" \o "В мемори" \t "_blank" INCLUDEPICTURE "http://search.qip.ru/emptygif.gif" \* MERGEFORMATINET </w:t>
      </w:r>
    </w:p>
    <w:p w:rsidR="00174406" w:rsidRPr="00D775FE" w:rsidRDefault="00174406" w:rsidP="003A2D2C">
      <w:pPr>
        <w:pStyle w:val="p14"/>
        <w:shd w:val="clear" w:color="auto" w:fill="FFFFFF"/>
        <w:contextualSpacing/>
        <w:jc w:val="both"/>
        <w:rPr>
          <w:color w:val="000000"/>
        </w:rPr>
      </w:pPr>
      <w:hyperlink r:id="rId12" w:tgtFrame="_blank" w:history="1">
        <w:r w:rsidRPr="00D775FE">
          <w:rPr>
            <w:rStyle w:val="Hyperlink"/>
          </w:rPr>
          <w:t>http://www.art-education.ru/museum/museum-nemenski.htm</w:t>
        </w:r>
      </w:hyperlink>
    </w:p>
    <w:p w:rsidR="00174406" w:rsidRPr="00D775FE" w:rsidRDefault="00174406" w:rsidP="003A2D2C">
      <w:pPr>
        <w:pStyle w:val="p14"/>
        <w:shd w:val="clear" w:color="auto" w:fill="FFFFFF"/>
        <w:contextualSpacing/>
        <w:jc w:val="both"/>
        <w:rPr>
          <w:color w:val="000000"/>
          <w:lang w:val="en-US"/>
        </w:rPr>
      </w:pPr>
      <w:r w:rsidRPr="00D775FE">
        <w:rPr>
          <w:color w:val="000000"/>
        </w:rPr>
        <w:t>4. </w:t>
      </w:r>
      <w:hyperlink r:id="rId13" w:tgtFrame="_blank" w:history="1">
        <w:r w:rsidRPr="00D775FE">
          <w:rPr>
            <w:rStyle w:val="Hyperlink"/>
          </w:rPr>
          <w:t>Медиа искусство. Словарь "Искусство". Cайт художника....</w:t>
        </w:r>
      </w:hyperlink>
      <w:r w:rsidRPr="00D775FE">
        <w:rPr>
          <w:color w:val="000000"/>
        </w:rPr>
        <w:t xml:space="preserve">  </w:t>
      </w:r>
      <w:r w:rsidRPr="00D775FE">
        <w:rPr>
          <w:color w:val="000000"/>
          <w:lang w:val="en-US"/>
        </w:rPr>
        <w:t>HYPERLINK "http://search.qip.ru/search/tomemori/?u=http://www.vasnecov.ru/?item=6771ede3-a39e-4311-97dd-e580908ff528&amp;termin=9b12c0e4-7d28-461b-99be-d0bca6fe52c2&amp;tags=%D0%9C%D0%B5%D0%B4%D0%B8%D0%B0+%D0%B8%D1%81%D0%BA%D1%83%D1%81%D1%81%D1%82%D0%B2%D0%BE" \o "</w:t>
      </w:r>
      <w:r w:rsidRPr="00D775FE">
        <w:rPr>
          <w:color w:val="000000"/>
        </w:rPr>
        <w:t>В</w:t>
      </w:r>
      <w:r w:rsidRPr="00D775FE">
        <w:rPr>
          <w:color w:val="000000"/>
          <w:lang w:val="en-US"/>
        </w:rPr>
        <w:t xml:space="preserve"> </w:t>
      </w:r>
      <w:r w:rsidRPr="00D775FE">
        <w:rPr>
          <w:color w:val="000000"/>
        </w:rPr>
        <w:t>мемори</w:t>
      </w:r>
      <w:r w:rsidRPr="00D775FE">
        <w:rPr>
          <w:color w:val="000000"/>
          <w:lang w:val="en-US"/>
        </w:rPr>
        <w:t xml:space="preserve">" \t "_blank" INCLUDEPICTURE </w:t>
      </w:r>
      <w:hyperlink r:id="rId14" w:history="1">
        <w:r w:rsidRPr="00D775FE">
          <w:rPr>
            <w:rStyle w:val="Hyperlink"/>
            <w:lang w:val="en-US"/>
          </w:rPr>
          <w:t>http://search.qip.ru/emptygif.gif</w:t>
        </w:r>
      </w:hyperlink>
      <w:r w:rsidRPr="00D775FE">
        <w:rPr>
          <w:color w:val="000000"/>
          <w:lang w:val="en-US"/>
        </w:rPr>
        <w:t xml:space="preserve"> \* MERGEFORMATINET </w:t>
      </w:r>
      <w:r w:rsidRPr="00E86000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15" o:title=""/>
          </v:shape>
        </w:pict>
      </w:r>
    </w:p>
    <w:p w:rsidR="00174406" w:rsidRPr="00D775FE" w:rsidRDefault="00174406" w:rsidP="003A2D2C">
      <w:pPr>
        <w:pStyle w:val="p14"/>
        <w:shd w:val="clear" w:color="auto" w:fill="FFFFFF"/>
        <w:contextualSpacing/>
        <w:jc w:val="both"/>
        <w:rPr>
          <w:color w:val="000000"/>
        </w:rPr>
      </w:pPr>
      <w:r w:rsidRPr="00D775FE">
        <w:rPr>
          <w:color w:val="000000"/>
        </w:rPr>
        <w:t>http://www.vasnecov.ru/?item</w:t>
      </w:r>
    </w:p>
    <w:p w:rsidR="00174406" w:rsidRPr="00D775FE" w:rsidRDefault="00174406" w:rsidP="003A2D2C">
      <w:pPr>
        <w:pStyle w:val="p14"/>
        <w:shd w:val="clear" w:color="auto" w:fill="FFFFFF"/>
        <w:contextualSpacing/>
        <w:jc w:val="both"/>
        <w:rPr>
          <w:color w:val="000000"/>
        </w:rPr>
      </w:pPr>
      <w:r w:rsidRPr="00D775FE">
        <w:rPr>
          <w:color w:val="000000"/>
        </w:rPr>
        <w:t>5. Музеи мира : Архив учебных программ - презентации, уроки, тесты...  rusedu.ru›detail_7821.html</w:t>
      </w:r>
    </w:p>
    <w:p w:rsidR="00174406" w:rsidRPr="00D775FE" w:rsidRDefault="00174406" w:rsidP="003A2D2C">
      <w:pPr>
        <w:pStyle w:val="p14"/>
        <w:shd w:val="clear" w:color="auto" w:fill="FFFFFF"/>
        <w:contextualSpacing/>
        <w:jc w:val="both"/>
        <w:rPr>
          <w:color w:val="000000"/>
          <w:lang w:val="en-US"/>
        </w:rPr>
      </w:pPr>
      <w:r w:rsidRPr="00D775FE">
        <w:rPr>
          <w:color w:val="000000"/>
        </w:rPr>
        <w:t>6. </w:t>
      </w:r>
      <w:hyperlink r:id="rId16" w:tgtFrame="_blank" w:history="1">
        <w:r w:rsidRPr="00D775FE">
          <w:rPr>
            <w:rStyle w:val="Hyperlink"/>
          </w:rPr>
          <w:t>Полные и краткие биографии великих русских композиторов....</w:t>
        </w:r>
      </w:hyperlink>
      <w:r w:rsidRPr="00D775FE">
        <w:rPr>
          <w:color w:val="000000"/>
        </w:rPr>
        <w:t xml:space="preserve">  </w:t>
      </w:r>
      <w:r w:rsidRPr="00D775FE">
        <w:rPr>
          <w:color w:val="000000"/>
          <w:lang w:val="en-US"/>
        </w:rPr>
        <w:t>HYPERLINK "http://search.qip.ru/search/tomemori/?u=http://All-Biography.ru/category/composers&amp;tags=%D0%9C%D1%83%D1%81%D0%BE%D1%80%D0%B3%D1%81%D0%BA%D0%B8%D0%B9+%D0%91%D0%B8%D0%BE%D0%B3%D1%80%D0%B0%D1%84%D0%B8%D1%8F.+%D0%A8%D0%B5%D0%B4%D0%B5%D0%B2%D1%80%D1%8B." \o "</w:t>
      </w:r>
      <w:r w:rsidRPr="00D775FE">
        <w:rPr>
          <w:color w:val="000000"/>
        </w:rPr>
        <w:t>В</w:t>
      </w:r>
      <w:r w:rsidRPr="00D775FE">
        <w:rPr>
          <w:color w:val="000000"/>
          <w:lang w:val="en-US"/>
        </w:rPr>
        <w:t xml:space="preserve"> </w:t>
      </w:r>
      <w:r w:rsidRPr="00D775FE">
        <w:rPr>
          <w:color w:val="000000"/>
        </w:rPr>
        <w:t>мемори</w:t>
      </w:r>
      <w:r w:rsidRPr="00D775FE">
        <w:rPr>
          <w:color w:val="000000"/>
          <w:lang w:val="en-US"/>
        </w:rPr>
        <w:t>" \t "_blank" INCLUDEPICTURE "http://search.qip.ru/emptygif.gif" \* MERGEFORMATINET </w:t>
      </w:r>
      <w:r w:rsidRPr="00E86000">
        <w:rPr>
          <w:noProof/>
          <w:color w:val="000000"/>
        </w:rPr>
        <w:pict>
          <v:shape id="_x0000_i1026" type="#_x0000_t75" alt="" style="width:24pt;height:24pt">
            <v:imagedata r:id="rId15" o:title=""/>
          </v:shape>
        </w:pict>
      </w:r>
      <w:hyperlink r:id="rId17" w:tgtFrame="_blank" w:history="1">
        <w:r w:rsidRPr="00D775FE">
          <w:rPr>
            <w:rStyle w:val="Hyperlink"/>
            <w:lang w:val="en-US"/>
          </w:rPr>
          <w:t>http://All-Biography.ru/category/composers</w:t>
        </w:r>
      </w:hyperlink>
    </w:p>
    <w:p w:rsidR="00174406" w:rsidRPr="00D775FE" w:rsidRDefault="00174406" w:rsidP="003A2D2C">
      <w:pPr>
        <w:pStyle w:val="p14"/>
        <w:shd w:val="clear" w:color="auto" w:fill="FFFFFF"/>
        <w:contextualSpacing/>
        <w:jc w:val="both"/>
        <w:rPr>
          <w:color w:val="000000"/>
        </w:rPr>
      </w:pPr>
      <w:r w:rsidRPr="00D775FE">
        <w:rPr>
          <w:color w:val="000000"/>
        </w:rPr>
        <w:t xml:space="preserve">7. Современные художники. Сайт Владимира Чурсина. Живопись, макро-фото, музыка. Уроки живописи для начинающих.  </w:t>
      </w:r>
      <w:hyperlink r:id="rId18" w:tgtFrame="_blank" w:history="1">
        <w:r w:rsidRPr="00D775FE">
          <w:rPr>
            <w:rStyle w:val="Hyperlink"/>
          </w:rPr>
          <w:t>http://www.artslider.com</w:t>
        </w:r>
      </w:hyperlink>
    </w:p>
    <w:p w:rsidR="00174406" w:rsidRPr="0010793B" w:rsidRDefault="00174406" w:rsidP="003A2D2C">
      <w:pPr>
        <w:pStyle w:val="p14"/>
        <w:shd w:val="clear" w:color="auto" w:fill="FFFFFF"/>
        <w:contextualSpacing/>
        <w:jc w:val="both"/>
        <w:rPr>
          <w:color w:val="000000"/>
        </w:rPr>
      </w:pPr>
      <w:r w:rsidRPr="00D775FE">
        <w:rPr>
          <w:color w:val="000000"/>
        </w:rPr>
        <w:t>8. Современные художники. Династия художников Осиповых-Федоровых. www.osipovfedorov-art.com.</w:t>
      </w:r>
      <w:r w:rsidRPr="00D775FE">
        <w:rPr>
          <w:color w:val="000000"/>
        </w:rPr>
        <w:br/>
        <w:t>9.</w:t>
      </w:r>
      <w:r w:rsidRPr="00D775FE">
        <w:rPr>
          <w:rStyle w:val="s1"/>
          <w:b/>
          <w:bCs/>
          <w:color w:val="000000"/>
        </w:rPr>
        <w:t> </w:t>
      </w:r>
      <w:r w:rsidRPr="00D775FE">
        <w:rPr>
          <w:color w:val="000000"/>
        </w:rPr>
        <w:t>Cоставлен список семи самых интересных музеев мира - Туристические... музеи мира... 100dorog.ru›Новости›1709370</w:t>
      </w:r>
      <w:r w:rsidRPr="00D775FE">
        <w:rPr>
          <w:color w:val="000000"/>
        </w:rPr>
        <w:br/>
        <w:t>10. </w:t>
      </w:r>
      <w:hyperlink r:id="rId19" w:tgtFrame="_blank" w:history="1">
        <w:r w:rsidRPr="00D775FE">
          <w:rPr>
            <w:rStyle w:val="Hyperlink"/>
          </w:rPr>
          <w:t>Художники 18 века в Русском изобразительном искусстве...</w:t>
        </w:r>
      </w:hyperlink>
      <w:bookmarkStart w:id="2" w:name="_Hlt259977180"/>
      <w:bookmarkEnd w:id="2"/>
      <w:r w:rsidRPr="00D775FE">
        <w:rPr>
          <w:color w:val="000000"/>
        </w:rPr>
        <w:t>. </w:t>
      </w:r>
      <w:r w:rsidRPr="00D775FE">
        <w:rPr>
          <w:color w:val="000000"/>
          <w:lang w:val="en-US"/>
        </w:rPr>
        <w:t>HYPERLINK</w:t>
      </w:r>
      <w:r w:rsidRPr="0010793B">
        <w:rPr>
          <w:color w:val="000000"/>
        </w:rPr>
        <w:t xml:space="preserve"> "</w:t>
      </w:r>
      <w:r w:rsidRPr="00D775FE">
        <w:rPr>
          <w:color w:val="000000"/>
          <w:lang w:val="en-US"/>
        </w:rPr>
        <w:t>http</w:t>
      </w:r>
      <w:r w:rsidRPr="0010793B">
        <w:rPr>
          <w:color w:val="000000"/>
        </w:rPr>
        <w:t>://</w:t>
      </w:r>
      <w:r w:rsidRPr="00D775FE">
        <w:rPr>
          <w:color w:val="000000"/>
          <w:lang w:val="en-US"/>
        </w:rPr>
        <w:t>search</w:t>
      </w:r>
      <w:r w:rsidRPr="0010793B">
        <w:rPr>
          <w:color w:val="000000"/>
        </w:rPr>
        <w:t>.</w:t>
      </w:r>
      <w:r w:rsidRPr="00D775FE">
        <w:rPr>
          <w:color w:val="000000"/>
          <w:lang w:val="en-US"/>
        </w:rPr>
        <w:t>qip</w:t>
      </w:r>
      <w:r w:rsidRPr="0010793B">
        <w:rPr>
          <w:color w:val="000000"/>
        </w:rPr>
        <w:t>.</w:t>
      </w:r>
      <w:r w:rsidRPr="00D775FE">
        <w:rPr>
          <w:color w:val="000000"/>
          <w:lang w:val="en-US"/>
        </w:rPr>
        <w:t>ru</w:t>
      </w:r>
      <w:r w:rsidRPr="0010793B">
        <w:rPr>
          <w:color w:val="000000"/>
        </w:rPr>
        <w:t>/</w:t>
      </w:r>
      <w:r w:rsidRPr="00D775FE">
        <w:rPr>
          <w:color w:val="000000"/>
          <w:lang w:val="en-US"/>
        </w:rPr>
        <w:t>search</w:t>
      </w:r>
      <w:r w:rsidRPr="0010793B">
        <w:rPr>
          <w:color w:val="000000"/>
        </w:rPr>
        <w:t>/</w:t>
      </w:r>
      <w:r w:rsidRPr="00D775FE">
        <w:rPr>
          <w:color w:val="000000"/>
          <w:lang w:val="en-US"/>
        </w:rPr>
        <w:t>tomemori</w:t>
      </w:r>
      <w:r w:rsidRPr="0010793B">
        <w:rPr>
          <w:color w:val="000000"/>
        </w:rPr>
        <w:t>/?</w:t>
      </w:r>
      <w:r w:rsidRPr="00D775FE">
        <w:rPr>
          <w:color w:val="000000"/>
          <w:lang w:val="en-US"/>
        </w:rPr>
        <w:t>u</w:t>
      </w:r>
      <w:r w:rsidRPr="0010793B">
        <w:rPr>
          <w:color w:val="000000"/>
        </w:rPr>
        <w:t>=</w:t>
      </w:r>
      <w:r w:rsidRPr="00D775FE">
        <w:rPr>
          <w:color w:val="000000"/>
          <w:lang w:val="en-US"/>
        </w:rPr>
        <w:t>http</w:t>
      </w:r>
      <w:r w:rsidRPr="0010793B">
        <w:rPr>
          <w:color w:val="000000"/>
        </w:rPr>
        <w:t>://</w:t>
      </w:r>
      <w:r w:rsidRPr="00D775FE">
        <w:rPr>
          <w:color w:val="000000"/>
          <w:lang w:val="en-US"/>
        </w:rPr>
        <w:t>www</w:t>
      </w:r>
      <w:r w:rsidRPr="0010793B">
        <w:rPr>
          <w:color w:val="000000"/>
        </w:rPr>
        <w:t>.</w:t>
      </w:r>
      <w:r w:rsidRPr="00D775FE">
        <w:rPr>
          <w:color w:val="000000"/>
          <w:lang w:val="en-US"/>
        </w:rPr>
        <w:t>art</w:t>
      </w:r>
      <w:r w:rsidRPr="0010793B">
        <w:rPr>
          <w:color w:val="000000"/>
        </w:rPr>
        <w:t>-</w:t>
      </w:r>
      <w:r w:rsidRPr="00D775FE">
        <w:rPr>
          <w:color w:val="000000"/>
          <w:lang w:val="en-US"/>
        </w:rPr>
        <w:t>portrets</w:t>
      </w:r>
      <w:r w:rsidRPr="0010793B">
        <w:rPr>
          <w:color w:val="000000"/>
        </w:rPr>
        <w:t>.</w:t>
      </w:r>
      <w:r w:rsidRPr="00D775FE">
        <w:rPr>
          <w:color w:val="000000"/>
          <w:lang w:val="en-US"/>
        </w:rPr>
        <w:t>ru</w:t>
      </w:r>
      <w:r w:rsidRPr="0010793B">
        <w:rPr>
          <w:color w:val="000000"/>
        </w:rPr>
        <w:t>/</w:t>
      </w:r>
      <w:r w:rsidRPr="00D775FE">
        <w:rPr>
          <w:color w:val="000000"/>
          <w:lang w:val="en-US"/>
        </w:rPr>
        <w:t>history</w:t>
      </w:r>
      <w:r w:rsidRPr="0010793B">
        <w:rPr>
          <w:color w:val="000000"/>
        </w:rPr>
        <w:t>_</w:t>
      </w:r>
      <w:r w:rsidRPr="00D775FE">
        <w:rPr>
          <w:color w:val="000000"/>
          <w:lang w:val="en-US"/>
        </w:rPr>
        <w:t>portrait</w:t>
      </w:r>
      <w:r w:rsidRPr="0010793B">
        <w:rPr>
          <w:color w:val="000000"/>
        </w:rPr>
        <w:t>.</w:t>
      </w:r>
      <w:r w:rsidRPr="00D775FE">
        <w:rPr>
          <w:color w:val="000000"/>
          <w:lang w:val="en-US"/>
        </w:rPr>
        <w:t>html</w:t>
      </w:r>
      <w:r w:rsidRPr="0010793B">
        <w:rPr>
          <w:color w:val="000000"/>
        </w:rPr>
        <w:t>&amp;</w:t>
      </w:r>
      <w:r w:rsidRPr="00D775FE">
        <w:rPr>
          <w:color w:val="000000"/>
          <w:lang w:val="en-US"/>
        </w:rPr>
        <w:t>tags</w:t>
      </w:r>
      <w:r w:rsidRPr="0010793B">
        <w:rPr>
          <w:color w:val="000000"/>
        </w:rPr>
        <w:t>=%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8%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7%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BE</w:t>
      </w:r>
      <w:r w:rsidRPr="0010793B">
        <w:rPr>
          <w:color w:val="000000"/>
        </w:rPr>
        <w:t>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1%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1%80%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7%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8%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1%82%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5%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BB</w:t>
      </w:r>
      <w:r w:rsidRPr="0010793B">
        <w:rPr>
          <w:color w:val="000000"/>
        </w:rPr>
        <w:t>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1%8</w:t>
      </w:r>
      <w:r w:rsidRPr="00D775FE">
        <w:rPr>
          <w:color w:val="000000"/>
          <w:lang w:val="en-US"/>
        </w:rPr>
        <w:t>C</w:t>
      </w:r>
      <w:r w:rsidRPr="0010793B">
        <w:rPr>
          <w:color w:val="000000"/>
        </w:rPr>
        <w:t>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BD</w:t>
      </w:r>
      <w:r w:rsidRPr="0010793B">
        <w:rPr>
          <w:color w:val="000000"/>
        </w:rPr>
        <w:t>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BE</w:t>
      </w:r>
      <w:r w:rsidRPr="0010793B">
        <w:rPr>
          <w:color w:val="000000"/>
        </w:rPr>
        <w:t>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BC</w:t>
      </w:r>
      <w:r w:rsidRPr="0010793B">
        <w:rPr>
          <w:color w:val="000000"/>
        </w:rPr>
        <w:t>+%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8%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1%81%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BA</w:t>
      </w:r>
      <w:r w:rsidRPr="0010793B">
        <w:rPr>
          <w:color w:val="000000"/>
        </w:rPr>
        <w:t>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1%83%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1%81%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1%81%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1%82%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2%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5" \</w:t>
      </w:r>
      <w:r w:rsidRPr="00D775FE">
        <w:rPr>
          <w:color w:val="000000"/>
          <w:lang w:val="en-US"/>
        </w:rPr>
        <w:t>o</w:t>
      </w:r>
      <w:r w:rsidRPr="0010793B">
        <w:rPr>
          <w:color w:val="000000"/>
        </w:rPr>
        <w:t xml:space="preserve"> "</w:t>
      </w:r>
      <w:r w:rsidRPr="00D775FE">
        <w:rPr>
          <w:color w:val="000000"/>
        </w:rPr>
        <w:t>В</w:t>
      </w:r>
      <w:r w:rsidRPr="0010793B">
        <w:rPr>
          <w:color w:val="000000"/>
        </w:rPr>
        <w:t xml:space="preserve"> </w:t>
      </w:r>
      <w:r w:rsidRPr="00D775FE">
        <w:rPr>
          <w:color w:val="000000"/>
        </w:rPr>
        <w:t>мемори</w:t>
      </w:r>
      <w:r w:rsidRPr="0010793B">
        <w:rPr>
          <w:color w:val="000000"/>
        </w:rPr>
        <w:t>" \</w:t>
      </w:r>
      <w:r w:rsidRPr="00D775FE">
        <w:rPr>
          <w:color w:val="000000"/>
          <w:lang w:val="en-US"/>
        </w:rPr>
        <w:t>t</w:t>
      </w:r>
      <w:r w:rsidRPr="0010793B">
        <w:rPr>
          <w:color w:val="000000"/>
        </w:rPr>
        <w:t xml:space="preserve"> "_</w:t>
      </w:r>
      <w:r w:rsidRPr="00D775FE">
        <w:rPr>
          <w:color w:val="000000"/>
          <w:lang w:val="en-US"/>
        </w:rPr>
        <w:t>blank</w:t>
      </w:r>
      <w:r w:rsidRPr="0010793B">
        <w:rPr>
          <w:color w:val="000000"/>
        </w:rPr>
        <w:t xml:space="preserve">" </w:t>
      </w:r>
      <w:r w:rsidRPr="00D775FE">
        <w:rPr>
          <w:color w:val="000000"/>
          <w:lang w:val="en-US"/>
        </w:rPr>
        <w:t>INCLUDEPICTURE</w:t>
      </w:r>
      <w:r w:rsidRPr="0010793B">
        <w:rPr>
          <w:color w:val="000000"/>
        </w:rPr>
        <w:t xml:space="preserve"> "</w:t>
      </w:r>
      <w:r w:rsidRPr="00D775FE">
        <w:rPr>
          <w:color w:val="000000"/>
          <w:lang w:val="en-US"/>
        </w:rPr>
        <w:t>http</w:t>
      </w:r>
      <w:r w:rsidRPr="0010793B">
        <w:rPr>
          <w:color w:val="000000"/>
        </w:rPr>
        <w:t>://</w:t>
      </w:r>
      <w:r w:rsidRPr="00D775FE">
        <w:rPr>
          <w:color w:val="000000"/>
          <w:lang w:val="en-US"/>
        </w:rPr>
        <w:t>search</w:t>
      </w:r>
      <w:r w:rsidRPr="0010793B">
        <w:rPr>
          <w:color w:val="000000"/>
        </w:rPr>
        <w:t>.</w:t>
      </w:r>
      <w:r w:rsidRPr="00D775FE">
        <w:rPr>
          <w:color w:val="000000"/>
          <w:lang w:val="en-US"/>
        </w:rPr>
        <w:t>qip</w:t>
      </w:r>
      <w:r w:rsidRPr="0010793B">
        <w:rPr>
          <w:color w:val="000000"/>
        </w:rPr>
        <w:t>.</w:t>
      </w:r>
      <w:r w:rsidRPr="00D775FE">
        <w:rPr>
          <w:color w:val="000000"/>
          <w:lang w:val="en-US"/>
        </w:rPr>
        <w:t>ru</w:t>
      </w:r>
      <w:r w:rsidRPr="0010793B">
        <w:rPr>
          <w:color w:val="000000"/>
        </w:rPr>
        <w:t>/</w:t>
      </w:r>
      <w:r w:rsidRPr="00D775FE">
        <w:rPr>
          <w:color w:val="000000"/>
          <w:lang w:val="en-US"/>
        </w:rPr>
        <w:t>emptygif</w:t>
      </w:r>
      <w:r w:rsidRPr="0010793B">
        <w:rPr>
          <w:color w:val="000000"/>
        </w:rPr>
        <w:t>.</w:t>
      </w:r>
      <w:r w:rsidRPr="00D775FE">
        <w:rPr>
          <w:color w:val="000000"/>
          <w:lang w:val="en-US"/>
        </w:rPr>
        <w:t>gif</w:t>
      </w:r>
      <w:r w:rsidRPr="0010793B">
        <w:rPr>
          <w:color w:val="000000"/>
        </w:rPr>
        <w:t xml:space="preserve">" \* </w:t>
      </w:r>
      <w:r w:rsidRPr="00D775FE">
        <w:rPr>
          <w:color w:val="000000"/>
          <w:lang w:val="en-US"/>
        </w:rPr>
        <w:t>MERGEFORMATINET </w:t>
      </w:r>
      <w:r w:rsidRPr="00E86000">
        <w:rPr>
          <w:noProof/>
          <w:color w:val="000000"/>
        </w:rPr>
        <w:pict>
          <v:shape id="_x0000_i1027" type="#_x0000_t75" alt="" style="width:24pt;height:24pt">
            <v:imagedata r:id="rId15" o:title=""/>
          </v:shape>
        </w:pict>
      </w:r>
      <w:hyperlink r:id="rId20" w:tgtFrame="_blank" w:history="1">
        <w:r w:rsidRPr="00D775FE">
          <w:rPr>
            <w:rStyle w:val="Hyperlink"/>
            <w:lang w:val="en-US"/>
          </w:rPr>
          <w:t>http</w:t>
        </w:r>
        <w:r w:rsidRPr="0010793B">
          <w:rPr>
            <w:rStyle w:val="Hyperlink"/>
          </w:rPr>
          <w:t>://</w:t>
        </w:r>
        <w:r w:rsidRPr="00D775FE">
          <w:rPr>
            <w:rStyle w:val="Hyperlink"/>
            <w:lang w:val="en-US"/>
          </w:rPr>
          <w:t>www</w:t>
        </w:r>
        <w:r w:rsidRPr="0010793B">
          <w:rPr>
            <w:rStyle w:val="Hyperlink"/>
          </w:rPr>
          <w:t>.</w:t>
        </w:r>
        <w:r w:rsidRPr="00D775FE">
          <w:rPr>
            <w:rStyle w:val="Hyperlink"/>
            <w:lang w:val="en-US"/>
          </w:rPr>
          <w:t>art</w:t>
        </w:r>
        <w:r w:rsidRPr="0010793B">
          <w:rPr>
            <w:rStyle w:val="Hyperlink"/>
          </w:rPr>
          <w:t>-</w:t>
        </w:r>
        <w:r w:rsidRPr="00D775FE">
          <w:rPr>
            <w:rStyle w:val="Hyperlink"/>
            <w:lang w:val="en-US"/>
          </w:rPr>
          <w:t>portrets</w:t>
        </w:r>
        <w:r w:rsidRPr="0010793B">
          <w:rPr>
            <w:rStyle w:val="Hyperlink"/>
          </w:rPr>
          <w:t>.</w:t>
        </w:r>
        <w:r w:rsidRPr="00D775FE">
          <w:rPr>
            <w:rStyle w:val="Hyperlink"/>
            <w:lang w:val="en-US"/>
          </w:rPr>
          <w:t>ru</w:t>
        </w:r>
        <w:r w:rsidRPr="0010793B">
          <w:rPr>
            <w:rStyle w:val="Hyperlink"/>
          </w:rPr>
          <w:t>/</w:t>
        </w:r>
        <w:r w:rsidRPr="00D775FE">
          <w:rPr>
            <w:rStyle w:val="Hyperlink"/>
            <w:lang w:val="en-US"/>
          </w:rPr>
          <w:t>history</w:t>
        </w:r>
        <w:r w:rsidRPr="0010793B">
          <w:rPr>
            <w:rStyle w:val="Hyperlink"/>
          </w:rPr>
          <w:t>_</w:t>
        </w:r>
        <w:r w:rsidRPr="00D775FE">
          <w:rPr>
            <w:rStyle w:val="Hyperlink"/>
            <w:lang w:val="en-US"/>
          </w:rPr>
          <w:t>portrait</w:t>
        </w:r>
        <w:r w:rsidRPr="0010793B">
          <w:rPr>
            <w:rStyle w:val="Hyperlink"/>
          </w:rPr>
          <w:t>.</w:t>
        </w:r>
        <w:r w:rsidRPr="00D775FE">
          <w:rPr>
            <w:rStyle w:val="Hyperlink"/>
            <w:lang w:val="en-US"/>
          </w:rPr>
          <w:t>html</w:t>
        </w:r>
      </w:hyperlink>
    </w:p>
    <w:p w:rsidR="00174406" w:rsidRPr="00D775FE" w:rsidRDefault="00174406" w:rsidP="00D775FE">
      <w:pPr>
        <w:pStyle w:val="p1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en-US"/>
        </w:rPr>
      </w:pPr>
      <w:r w:rsidRPr="00D775FE">
        <w:rPr>
          <w:color w:val="000000"/>
        </w:rPr>
        <w:t xml:space="preserve">11. </w:t>
      </w:r>
      <w:hyperlink r:id="rId21" w:tgtFrame="_blank" w:history="1">
        <w:r w:rsidRPr="00D775FE">
          <w:rPr>
            <w:rStyle w:val="Hyperlink"/>
          </w:rPr>
          <w:t>... шедевров живописи XIV-XXI веков. Картины и биографии...</w:t>
        </w:r>
      </w:hyperlink>
      <w:r w:rsidRPr="00D775FE">
        <w:rPr>
          <w:color w:val="000000"/>
        </w:rPr>
        <w:t xml:space="preserve">  </w:t>
      </w:r>
      <w:r w:rsidRPr="00D775FE">
        <w:rPr>
          <w:color w:val="000000"/>
          <w:lang w:val="en-US"/>
        </w:rPr>
        <w:t>HYPERLINK</w:t>
      </w:r>
      <w:r w:rsidRPr="0010793B">
        <w:rPr>
          <w:color w:val="000000"/>
        </w:rPr>
        <w:t xml:space="preserve"> "</w:t>
      </w:r>
      <w:r w:rsidRPr="00D775FE">
        <w:rPr>
          <w:color w:val="000000"/>
          <w:lang w:val="en-US"/>
        </w:rPr>
        <w:t>http</w:t>
      </w:r>
      <w:r w:rsidRPr="0010793B">
        <w:rPr>
          <w:color w:val="000000"/>
        </w:rPr>
        <w:t>://</w:t>
      </w:r>
      <w:r w:rsidRPr="00D775FE">
        <w:rPr>
          <w:color w:val="000000"/>
          <w:lang w:val="en-US"/>
        </w:rPr>
        <w:t>search</w:t>
      </w:r>
      <w:r w:rsidRPr="0010793B">
        <w:rPr>
          <w:color w:val="000000"/>
        </w:rPr>
        <w:t>.</w:t>
      </w:r>
      <w:r w:rsidRPr="00D775FE">
        <w:rPr>
          <w:color w:val="000000"/>
          <w:lang w:val="en-US"/>
        </w:rPr>
        <w:t>qip</w:t>
      </w:r>
      <w:r w:rsidRPr="0010793B">
        <w:rPr>
          <w:color w:val="000000"/>
        </w:rPr>
        <w:t>.</w:t>
      </w:r>
      <w:r w:rsidRPr="00D775FE">
        <w:rPr>
          <w:color w:val="000000"/>
          <w:lang w:val="en-US"/>
        </w:rPr>
        <w:t>ru</w:t>
      </w:r>
      <w:r w:rsidRPr="0010793B">
        <w:rPr>
          <w:color w:val="000000"/>
        </w:rPr>
        <w:t>/</w:t>
      </w:r>
      <w:r w:rsidRPr="00D775FE">
        <w:rPr>
          <w:color w:val="000000"/>
          <w:lang w:val="en-US"/>
        </w:rPr>
        <w:t>search</w:t>
      </w:r>
      <w:r w:rsidRPr="0010793B">
        <w:rPr>
          <w:color w:val="000000"/>
        </w:rPr>
        <w:t>/</w:t>
      </w:r>
      <w:r w:rsidRPr="00D775FE">
        <w:rPr>
          <w:color w:val="000000"/>
          <w:lang w:val="en-US"/>
        </w:rPr>
        <w:t>tomemori</w:t>
      </w:r>
      <w:r w:rsidRPr="0010793B">
        <w:rPr>
          <w:color w:val="000000"/>
        </w:rPr>
        <w:t>/?</w:t>
      </w:r>
      <w:r w:rsidRPr="00D775FE">
        <w:rPr>
          <w:color w:val="000000"/>
          <w:lang w:val="en-US"/>
        </w:rPr>
        <w:t>u</w:t>
      </w:r>
      <w:r w:rsidRPr="0010793B">
        <w:rPr>
          <w:color w:val="000000"/>
        </w:rPr>
        <w:t>=</w:t>
      </w:r>
      <w:r w:rsidRPr="00D775FE">
        <w:rPr>
          <w:color w:val="000000"/>
          <w:lang w:val="en-US"/>
        </w:rPr>
        <w:t>http</w:t>
      </w:r>
      <w:r w:rsidRPr="0010793B">
        <w:rPr>
          <w:color w:val="000000"/>
        </w:rPr>
        <w:t>://</w:t>
      </w:r>
      <w:r w:rsidRPr="00D775FE">
        <w:rPr>
          <w:color w:val="000000"/>
          <w:lang w:val="en-US"/>
        </w:rPr>
        <w:t>smallbay</w:t>
      </w:r>
      <w:r w:rsidRPr="0010793B">
        <w:rPr>
          <w:color w:val="000000"/>
        </w:rPr>
        <w:t>.</w:t>
      </w:r>
      <w:r w:rsidRPr="00D775FE">
        <w:rPr>
          <w:color w:val="000000"/>
          <w:lang w:val="en-US"/>
        </w:rPr>
        <w:t>narod</w:t>
      </w:r>
      <w:r w:rsidRPr="0010793B">
        <w:rPr>
          <w:color w:val="000000"/>
        </w:rPr>
        <w:t>.</w:t>
      </w:r>
      <w:r w:rsidRPr="00D775FE">
        <w:rPr>
          <w:color w:val="000000"/>
          <w:lang w:val="en-US"/>
        </w:rPr>
        <w:t>ru</w:t>
      </w:r>
      <w:r w:rsidRPr="0010793B">
        <w:rPr>
          <w:color w:val="000000"/>
        </w:rPr>
        <w:t>/</w:t>
      </w:r>
      <w:r w:rsidRPr="00D775FE">
        <w:rPr>
          <w:color w:val="000000"/>
          <w:lang w:val="en-US"/>
        </w:rPr>
        <w:t>grafica</w:t>
      </w:r>
      <w:r w:rsidRPr="0010793B">
        <w:rPr>
          <w:color w:val="000000"/>
        </w:rPr>
        <w:t>.</w:t>
      </w:r>
      <w:r w:rsidRPr="00D775FE">
        <w:rPr>
          <w:color w:val="000000"/>
          <w:lang w:val="en-US"/>
        </w:rPr>
        <w:t>html</w:t>
      </w:r>
      <w:r w:rsidRPr="0010793B">
        <w:rPr>
          <w:color w:val="000000"/>
        </w:rPr>
        <w:t>&amp;</w:t>
      </w:r>
      <w:r w:rsidRPr="00D775FE">
        <w:rPr>
          <w:color w:val="000000"/>
          <w:lang w:val="en-US"/>
        </w:rPr>
        <w:t>tags</w:t>
      </w:r>
      <w:r w:rsidRPr="0010793B">
        <w:rPr>
          <w:color w:val="000000"/>
        </w:rPr>
        <w:t>=%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A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5%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BF</w:t>
      </w:r>
      <w:r w:rsidRPr="0010793B">
        <w:rPr>
          <w:color w:val="000000"/>
        </w:rPr>
        <w:t>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8%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BD</w:t>
      </w:r>
      <w:r w:rsidRPr="0010793B">
        <w:rPr>
          <w:color w:val="000000"/>
        </w:rPr>
        <w:t>%2</w:t>
      </w:r>
      <w:r w:rsidRPr="00D775FE">
        <w:rPr>
          <w:color w:val="000000"/>
          <w:lang w:val="en-US"/>
        </w:rPr>
        <w:t>C</w:t>
      </w:r>
      <w:r w:rsidRPr="0010793B">
        <w:rPr>
          <w:color w:val="000000"/>
        </w:rPr>
        <w:t>+%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0%9</w:t>
      </w:r>
      <w:r w:rsidRPr="00D775FE">
        <w:rPr>
          <w:color w:val="000000"/>
          <w:lang w:val="en-US"/>
        </w:rPr>
        <w:t>F</w:t>
      </w:r>
      <w:r w:rsidRPr="0010793B">
        <w:rPr>
          <w:color w:val="000000"/>
        </w:rPr>
        <w:t>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5%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1%80%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BE</w:t>
      </w:r>
      <w:r w:rsidRPr="0010793B">
        <w:rPr>
          <w:color w:val="000000"/>
        </w:rPr>
        <w:t>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2+%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0%91%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8%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BE</w:t>
      </w:r>
      <w:r w:rsidRPr="0010793B">
        <w:rPr>
          <w:color w:val="000000"/>
        </w:rPr>
        <w:t>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3%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1%80%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1%84%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8%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1%8</w:t>
      </w:r>
      <w:r w:rsidRPr="00D775FE">
        <w:rPr>
          <w:color w:val="000000"/>
          <w:lang w:val="en-US"/>
        </w:rPr>
        <w:t>F</w:t>
      </w:r>
      <w:r w:rsidRPr="0010793B">
        <w:rPr>
          <w:color w:val="000000"/>
        </w:rPr>
        <w:t>.+%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A</w:t>
      </w:r>
      <w:r w:rsidRPr="0010793B">
        <w:rPr>
          <w:color w:val="000000"/>
        </w:rPr>
        <w:t>8%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5%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4%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5%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0%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>2%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1%80%</w:t>
      </w:r>
      <w:r w:rsidRPr="00D775FE">
        <w:rPr>
          <w:color w:val="000000"/>
          <w:lang w:val="en-US"/>
        </w:rPr>
        <w:t>D</w:t>
      </w:r>
      <w:r w:rsidRPr="0010793B">
        <w:rPr>
          <w:color w:val="000000"/>
        </w:rPr>
        <w:t>1%8</w:t>
      </w:r>
      <w:r w:rsidRPr="00D775FE">
        <w:rPr>
          <w:color w:val="000000"/>
          <w:lang w:val="en-US"/>
        </w:rPr>
        <w:t>B</w:t>
      </w:r>
      <w:r w:rsidRPr="0010793B">
        <w:rPr>
          <w:color w:val="000000"/>
        </w:rPr>
        <w:t xml:space="preserve">." </w:t>
      </w:r>
      <w:r w:rsidRPr="00D775FE">
        <w:rPr>
          <w:color w:val="000000"/>
          <w:lang w:val="en-US"/>
        </w:rPr>
        <w:t>\o "</w:t>
      </w:r>
      <w:r w:rsidRPr="00D775FE">
        <w:rPr>
          <w:color w:val="000000"/>
        </w:rPr>
        <w:t>В</w:t>
      </w:r>
      <w:r w:rsidRPr="00D775FE">
        <w:rPr>
          <w:color w:val="000000"/>
          <w:lang w:val="en-US"/>
        </w:rPr>
        <w:t xml:space="preserve"> </w:t>
      </w:r>
      <w:r w:rsidRPr="00D775FE">
        <w:rPr>
          <w:color w:val="000000"/>
        </w:rPr>
        <w:t>мемори</w:t>
      </w:r>
      <w:r>
        <w:rPr>
          <w:color w:val="000000"/>
          <w:lang w:val="en-US"/>
        </w:rPr>
        <w:t>" \t "_blank"</w:t>
      </w:r>
      <w:r w:rsidRPr="00D775FE">
        <w:rPr>
          <w:color w:val="000000"/>
          <w:lang w:val="en-US"/>
        </w:rPr>
        <w:t xml:space="preserve"> INCLUDEPICTURE "http://search.qip.ru/emptygif.gif" \* MERGEFORMATINET </w:t>
      </w:r>
      <w:r w:rsidRPr="00E86000">
        <w:rPr>
          <w:noProof/>
          <w:color w:val="000000"/>
        </w:rPr>
        <w:pict>
          <v:shape id="_x0000_i1028" type="#_x0000_t75" alt="" style="width:24pt;height:24pt">
            <v:imagedata r:id="rId15" o:title=""/>
          </v:shape>
        </w:pict>
      </w:r>
    </w:p>
    <w:p w:rsidR="00174406" w:rsidRPr="00D775FE" w:rsidRDefault="00174406" w:rsidP="00D775FE">
      <w:pPr>
        <w:pStyle w:val="p1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en-US"/>
        </w:rPr>
      </w:pPr>
      <w:r w:rsidRPr="00D775FE">
        <w:rPr>
          <w:color w:val="000000"/>
          <w:lang w:val="en-US"/>
        </w:rPr>
        <w:t>http://smallbay.narod.ru/grafica.html</w:t>
      </w:r>
    </w:p>
    <w:p w:rsidR="00174406" w:rsidRPr="00D775FE" w:rsidRDefault="00174406" w:rsidP="00EE0FCB">
      <w:pPr>
        <w:pStyle w:val="p14"/>
        <w:shd w:val="clear" w:color="auto" w:fill="FFFFFF"/>
        <w:spacing w:before="0" w:beforeAutospacing="0"/>
        <w:contextualSpacing/>
        <w:jc w:val="both"/>
        <w:rPr>
          <w:color w:val="000000"/>
        </w:rPr>
      </w:pPr>
      <w:r w:rsidRPr="00D775FE">
        <w:rPr>
          <w:color w:val="000000"/>
        </w:rPr>
        <w:t>12. Учительский портал - презентации, тесты, разработки уроков --</w:t>
      </w:r>
    </w:p>
    <w:p w:rsidR="00174406" w:rsidRPr="00D775FE" w:rsidRDefault="00174406" w:rsidP="003A2D2C">
      <w:pPr>
        <w:pStyle w:val="p14"/>
        <w:shd w:val="clear" w:color="auto" w:fill="FFFFFF"/>
        <w:contextualSpacing/>
        <w:jc w:val="both"/>
        <w:rPr>
          <w:color w:val="000000"/>
          <w:lang w:val="en-US"/>
        </w:rPr>
      </w:pPr>
      <w:r w:rsidRPr="00D775FE">
        <w:rPr>
          <w:color w:val="000000"/>
          <w:lang w:val="en-US"/>
        </w:rPr>
        <w:t>edu.ru›modules.php?page…name=Web…viewlinkinfo…</w:t>
      </w:r>
    </w:p>
    <w:p w:rsidR="00174406" w:rsidRPr="00D775FE" w:rsidRDefault="00174406" w:rsidP="0028409A">
      <w:pPr>
        <w:pStyle w:val="NoSpacing"/>
        <w:contextualSpacing/>
        <w:rPr>
          <w:szCs w:val="24"/>
          <w:lang w:val="en-US"/>
        </w:rPr>
      </w:pPr>
    </w:p>
    <w:p w:rsidR="00174406" w:rsidRPr="00D775FE" w:rsidRDefault="00174406" w:rsidP="0028409A">
      <w:pPr>
        <w:pStyle w:val="NoSpacing"/>
        <w:contextualSpacing/>
        <w:rPr>
          <w:szCs w:val="24"/>
          <w:lang w:val="en-US"/>
        </w:rPr>
      </w:pPr>
    </w:p>
    <w:p w:rsidR="00174406" w:rsidRPr="00D775FE" w:rsidRDefault="00174406" w:rsidP="0028409A">
      <w:pPr>
        <w:pStyle w:val="NoSpacing"/>
        <w:contextualSpacing/>
        <w:rPr>
          <w:szCs w:val="24"/>
          <w:lang w:val="en-US"/>
        </w:rPr>
      </w:pPr>
    </w:p>
    <w:p w:rsidR="00174406" w:rsidRPr="00D775FE" w:rsidRDefault="00174406" w:rsidP="0028409A">
      <w:pPr>
        <w:pStyle w:val="NoSpacing"/>
        <w:rPr>
          <w:szCs w:val="24"/>
          <w:lang w:val="en-US"/>
        </w:rPr>
      </w:pPr>
    </w:p>
    <w:p w:rsidR="00174406" w:rsidRPr="00D775FE" w:rsidRDefault="00174406" w:rsidP="0028409A">
      <w:pPr>
        <w:pStyle w:val="NoSpacing"/>
        <w:rPr>
          <w:szCs w:val="24"/>
          <w:lang w:val="en-US"/>
        </w:rPr>
      </w:pPr>
    </w:p>
    <w:p w:rsidR="00174406" w:rsidRPr="00D775FE" w:rsidRDefault="00174406" w:rsidP="0028409A">
      <w:pPr>
        <w:pStyle w:val="NoSpacing"/>
        <w:rPr>
          <w:szCs w:val="24"/>
          <w:lang w:val="en-US"/>
        </w:rPr>
      </w:pPr>
    </w:p>
    <w:p w:rsidR="00174406" w:rsidRPr="00D775FE" w:rsidRDefault="00174406" w:rsidP="0028409A">
      <w:pPr>
        <w:pStyle w:val="NoSpacing"/>
        <w:rPr>
          <w:szCs w:val="24"/>
          <w:lang w:val="en-US"/>
        </w:rPr>
      </w:pPr>
    </w:p>
    <w:p w:rsidR="00174406" w:rsidRPr="00D775FE" w:rsidRDefault="00174406" w:rsidP="0028409A">
      <w:pPr>
        <w:pStyle w:val="NoSpacing"/>
        <w:rPr>
          <w:szCs w:val="24"/>
          <w:lang w:val="en-US"/>
        </w:rPr>
      </w:pPr>
    </w:p>
    <w:p w:rsidR="00174406" w:rsidRDefault="00174406" w:rsidP="0028409A">
      <w:pPr>
        <w:pStyle w:val="NoSpacing"/>
        <w:rPr>
          <w:szCs w:val="24"/>
          <w:lang w:val="en-US"/>
        </w:rPr>
      </w:pPr>
    </w:p>
    <w:p w:rsidR="00174406" w:rsidRDefault="00174406" w:rsidP="0028409A">
      <w:pPr>
        <w:pStyle w:val="NoSpacing"/>
        <w:rPr>
          <w:szCs w:val="24"/>
          <w:lang w:val="en-US"/>
        </w:rPr>
      </w:pPr>
    </w:p>
    <w:p w:rsidR="00174406" w:rsidRDefault="00174406" w:rsidP="0028409A">
      <w:pPr>
        <w:pStyle w:val="NoSpacing"/>
        <w:rPr>
          <w:szCs w:val="24"/>
          <w:lang w:val="en-US"/>
        </w:rPr>
      </w:pPr>
    </w:p>
    <w:p w:rsidR="00174406" w:rsidRDefault="00174406" w:rsidP="0028409A">
      <w:pPr>
        <w:pStyle w:val="NoSpacing"/>
        <w:rPr>
          <w:szCs w:val="24"/>
          <w:lang w:val="en-US"/>
        </w:rPr>
      </w:pPr>
    </w:p>
    <w:p w:rsidR="00174406" w:rsidRDefault="00174406" w:rsidP="0028409A">
      <w:pPr>
        <w:pStyle w:val="NoSpacing"/>
        <w:rPr>
          <w:szCs w:val="24"/>
          <w:lang w:val="en-US"/>
        </w:rPr>
      </w:pPr>
    </w:p>
    <w:p w:rsidR="00174406" w:rsidRDefault="00174406" w:rsidP="0028409A">
      <w:pPr>
        <w:pStyle w:val="NoSpacing"/>
        <w:rPr>
          <w:szCs w:val="24"/>
          <w:lang w:val="en-US"/>
        </w:rPr>
      </w:pPr>
    </w:p>
    <w:p w:rsidR="00174406" w:rsidRDefault="00174406" w:rsidP="0028409A">
      <w:pPr>
        <w:pStyle w:val="NoSpacing"/>
        <w:rPr>
          <w:szCs w:val="24"/>
          <w:lang w:val="en-US"/>
        </w:rPr>
      </w:pPr>
    </w:p>
    <w:p w:rsidR="00174406" w:rsidRDefault="00174406" w:rsidP="0028409A">
      <w:pPr>
        <w:pStyle w:val="NoSpacing"/>
        <w:rPr>
          <w:szCs w:val="24"/>
          <w:lang w:val="en-US"/>
        </w:rPr>
      </w:pPr>
    </w:p>
    <w:p w:rsidR="00174406" w:rsidRDefault="00174406" w:rsidP="0028409A">
      <w:pPr>
        <w:pStyle w:val="NoSpacing"/>
        <w:rPr>
          <w:szCs w:val="24"/>
          <w:lang w:val="en-US"/>
        </w:rPr>
      </w:pPr>
    </w:p>
    <w:p w:rsidR="00174406" w:rsidRDefault="00174406" w:rsidP="0028409A">
      <w:pPr>
        <w:pStyle w:val="NoSpacing"/>
        <w:rPr>
          <w:szCs w:val="24"/>
          <w:lang w:val="en-US"/>
        </w:rPr>
      </w:pPr>
    </w:p>
    <w:p w:rsidR="00174406" w:rsidRDefault="00174406" w:rsidP="0028409A">
      <w:pPr>
        <w:pStyle w:val="NoSpacing"/>
        <w:rPr>
          <w:szCs w:val="24"/>
          <w:lang w:val="en-US"/>
        </w:rPr>
      </w:pPr>
    </w:p>
    <w:p w:rsidR="00174406" w:rsidRDefault="00174406" w:rsidP="0028409A">
      <w:pPr>
        <w:pStyle w:val="NoSpacing"/>
        <w:rPr>
          <w:szCs w:val="24"/>
          <w:lang w:val="en-US"/>
        </w:rPr>
      </w:pPr>
    </w:p>
    <w:p w:rsidR="00174406" w:rsidRDefault="00174406" w:rsidP="0028409A">
      <w:pPr>
        <w:pStyle w:val="NoSpacing"/>
        <w:rPr>
          <w:szCs w:val="24"/>
          <w:lang w:val="en-US"/>
        </w:rPr>
      </w:pPr>
    </w:p>
    <w:p w:rsidR="00174406" w:rsidRDefault="00174406" w:rsidP="0028409A">
      <w:pPr>
        <w:pStyle w:val="NoSpacing"/>
        <w:rPr>
          <w:szCs w:val="24"/>
          <w:lang w:val="en-US"/>
        </w:rPr>
      </w:pPr>
    </w:p>
    <w:p w:rsidR="00174406" w:rsidRDefault="00174406" w:rsidP="0028409A">
      <w:pPr>
        <w:pStyle w:val="NoSpacing"/>
        <w:rPr>
          <w:szCs w:val="24"/>
          <w:lang w:val="en-US"/>
        </w:rPr>
      </w:pPr>
    </w:p>
    <w:p w:rsidR="00174406" w:rsidRPr="00D775FE" w:rsidRDefault="00174406" w:rsidP="0028409A">
      <w:pPr>
        <w:pStyle w:val="NoSpacing"/>
        <w:rPr>
          <w:szCs w:val="24"/>
          <w:lang w:val="en-US"/>
        </w:rPr>
      </w:pPr>
    </w:p>
    <w:p w:rsidR="00174406" w:rsidRPr="00D7769E" w:rsidRDefault="00174406" w:rsidP="0028409A">
      <w:pPr>
        <w:pStyle w:val="NoSpacing"/>
        <w:rPr>
          <w:szCs w:val="24"/>
          <w:lang w:val="en-US"/>
        </w:rPr>
      </w:pPr>
      <w:bookmarkStart w:id="3" w:name="_GoBack"/>
      <w:bookmarkEnd w:id="3"/>
    </w:p>
    <w:p w:rsidR="00174406" w:rsidRPr="00281A84" w:rsidRDefault="00174406" w:rsidP="0028409A">
      <w:pPr>
        <w:pStyle w:val="NoSpacing"/>
        <w:rPr>
          <w:szCs w:val="24"/>
        </w:rPr>
      </w:pPr>
      <w:r w:rsidRPr="00281A84">
        <w:rPr>
          <w:szCs w:val="24"/>
        </w:rPr>
        <w:t>СОГЛАСОВАНО</w:t>
      </w:r>
    </w:p>
    <w:p w:rsidR="00174406" w:rsidRPr="00281A84" w:rsidRDefault="00174406" w:rsidP="0028409A">
      <w:pPr>
        <w:pStyle w:val="NoSpacing"/>
        <w:rPr>
          <w:szCs w:val="24"/>
        </w:rPr>
      </w:pPr>
      <w:r>
        <w:rPr>
          <w:szCs w:val="24"/>
        </w:rPr>
        <w:t>З</w:t>
      </w:r>
      <w:r w:rsidRPr="00281A84">
        <w:rPr>
          <w:szCs w:val="24"/>
        </w:rPr>
        <w:t xml:space="preserve">ам. директора по УВР </w:t>
      </w:r>
    </w:p>
    <w:p w:rsidR="00174406" w:rsidRDefault="00174406" w:rsidP="0028409A">
      <w:pPr>
        <w:pStyle w:val="NoSpacing"/>
        <w:rPr>
          <w:szCs w:val="24"/>
        </w:rPr>
      </w:pPr>
    </w:p>
    <w:p w:rsidR="00174406" w:rsidRPr="00281A84" w:rsidRDefault="00174406" w:rsidP="0028409A">
      <w:pPr>
        <w:pStyle w:val="NoSpacing"/>
        <w:rPr>
          <w:szCs w:val="24"/>
        </w:rPr>
      </w:pPr>
      <w:r w:rsidRPr="00281A84">
        <w:rPr>
          <w:szCs w:val="24"/>
        </w:rPr>
        <w:t>___________С.В. Шалимова</w:t>
      </w:r>
    </w:p>
    <w:p w:rsidR="00174406" w:rsidRDefault="00174406" w:rsidP="0028409A">
      <w:pPr>
        <w:pStyle w:val="NoSpacing"/>
        <w:rPr>
          <w:szCs w:val="24"/>
        </w:rPr>
      </w:pPr>
    </w:p>
    <w:p w:rsidR="00174406" w:rsidRPr="00281A84" w:rsidRDefault="00174406" w:rsidP="0028409A">
      <w:pPr>
        <w:pStyle w:val="NoSpacing"/>
        <w:rPr>
          <w:szCs w:val="24"/>
        </w:rPr>
      </w:pPr>
      <w:r w:rsidRPr="00281A84">
        <w:rPr>
          <w:szCs w:val="24"/>
        </w:rPr>
        <w:t>«____» ____________ 20__г.</w:t>
      </w:r>
    </w:p>
    <w:p w:rsidR="00174406" w:rsidRDefault="00174406" w:rsidP="0028409A">
      <w:pPr>
        <w:pStyle w:val="NoSpacing"/>
        <w:rPr>
          <w:szCs w:val="24"/>
        </w:rPr>
      </w:pPr>
    </w:p>
    <w:p w:rsidR="00174406" w:rsidRDefault="00174406" w:rsidP="0028409A">
      <w:pPr>
        <w:pStyle w:val="NoSpacing"/>
        <w:rPr>
          <w:szCs w:val="24"/>
        </w:rPr>
      </w:pPr>
    </w:p>
    <w:p w:rsidR="00174406" w:rsidRDefault="00174406" w:rsidP="0028409A">
      <w:pPr>
        <w:pStyle w:val="NoSpacing"/>
        <w:rPr>
          <w:szCs w:val="24"/>
        </w:rPr>
      </w:pPr>
    </w:p>
    <w:p w:rsidR="00174406" w:rsidRPr="00281A84" w:rsidRDefault="00174406" w:rsidP="0028409A">
      <w:pPr>
        <w:pStyle w:val="NoSpacing"/>
        <w:rPr>
          <w:szCs w:val="24"/>
        </w:rPr>
      </w:pPr>
    </w:p>
    <w:p w:rsidR="00174406" w:rsidRPr="00281A84" w:rsidRDefault="00174406" w:rsidP="0028409A">
      <w:pPr>
        <w:pStyle w:val="NoSpacing"/>
        <w:rPr>
          <w:szCs w:val="24"/>
        </w:rPr>
      </w:pPr>
      <w:r w:rsidRPr="00281A84">
        <w:rPr>
          <w:szCs w:val="24"/>
        </w:rPr>
        <w:t>СОГЛАСОВАНО</w:t>
      </w:r>
    </w:p>
    <w:p w:rsidR="00174406" w:rsidRPr="00281A84" w:rsidRDefault="00174406" w:rsidP="0028409A">
      <w:pPr>
        <w:pStyle w:val="NoSpacing"/>
        <w:rPr>
          <w:szCs w:val="24"/>
        </w:rPr>
      </w:pPr>
      <w:r>
        <w:rPr>
          <w:szCs w:val="24"/>
        </w:rPr>
        <w:t xml:space="preserve">Руководитель </w:t>
      </w:r>
      <w:r w:rsidRPr="00281A84">
        <w:rPr>
          <w:szCs w:val="24"/>
        </w:rPr>
        <w:t>ШМО</w:t>
      </w:r>
    </w:p>
    <w:p w:rsidR="00174406" w:rsidRPr="00281A84" w:rsidRDefault="00174406" w:rsidP="0028409A">
      <w:pPr>
        <w:pStyle w:val="NoSpacing"/>
        <w:rPr>
          <w:szCs w:val="24"/>
        </w:rPr>
      </w:pPr>
      <w:r w:rsidRPr="00281A84">
        <w:rPr>
          <w:szCs w:val="24"/>
        </w:rPr>
        <w:t>учителей начальных классов</w:t>
      </w:r>
    </w:p>
    <w:p w:rsidR="00174406" w:rsidRDefault="00174406" w:rsidP="0028409A">
      <w:pPr>
        <w:pStyle w:val="NoSpacing"/>
        <w:rPr>
          <w:szCs w:val="24"/>
        </w:rPr>
      </w:pPr>
    </w:p>
    <w:p w:rsidR="00174406" w:rsidRPr="00281A84" w:rsidRDefault="00174406" w:rsidP="0028409A">
      <w:pPr>
        <w:pStyle w:val="NoSpacing"/>
        <w:rPr>
          <w:szCs w:val="24"/>
        </w:rPr>
      </w:pPr>
      <w:r w:rsidRPr="00281A84">
        <w:rPr>
          <w:szCs w:val="24"/>
        </w:rPr>
        <w:t>___________С.М.</w:t>
      </w:r>
      <w:r>
        <w:rPr>
          <w:szCs w:val="24"/>
        </w:rPr>
        <w:t xml:space="preserve"> </w:t>
      </w:r>
      <w:r w:rsidRPr="00281A84">
        <w:rPr>
          <w:szCs w:val="24"/>
        </w:rPr>
        <w:t>Жучкова</w:t>
      </w:r>
    </w:p>
    <w:p w:rsidR="00174406" w:rsidRDefault="00174406" w:rsidP="0028409A">
      <w:pPr>
        <w:pStyle w:val="NoSpacing"/>
        <w:rPr>
          <w:szCs w:val="24"/>
        </w:rPr>
      </w:pPr>
    </w:p>
    <w:p w:rsidR="00174406" w:rsidRPr="00281A84" w:rsidRDefault="00174406" w:rsidP="0028409A">
      <w:pPr>
        <w:pStyle w:val="NoSpacing"/>
        <w:rPr>
          <w:szCs w:val="24"/>
        </w:rPr>
      </w:pPr>
      <w:r w:rsidRPr="00281A84">
        <w:rPr>
          <w:szCs w:val="24"/>
        </w:rPr>
        <w:t>Протокол от</w:t>
      </w:r>
    </w:p>
    <w:p w:rsidR="00174406" w:rsidRPr="00281A84" w:rsidRDefault="00174406" w:rsidP="0028409A">
      <w:pPr>
        <w:pStyle w:val="NoSpacing"/>
        <w:rPr>
          <w:szCs w:val="24"/>
        </w:rPr>
      </w:pPr>
      <w:r w:rsidRPr="00281A84">
        <w:rPr>
          <w:szCs w:val="24"/>
        </w:rPr>
        <w:t>«____» ____________ 20__г.</w:t>
      </w:r>
    </w:p>
    <w:p w:rsidR="00174406" w:rsidRPr="00281A84" w:rsidRDefault="00174406" w:rsidP="0028409A">
      <w:pPr>
        <w:pStyle w:val="NoSpacing"/>
        <w:rPr>
          <w:szCs w:val="24"/>
        </w:rPr>
      </w:pPr>
      <w:r w:rsidRPr="00281A84">
        <w:rPr>
          <w:szCs w:val="24"/>
        </w:rPr>
        <w:t>№_____</w:t>
      </w:r>
    </w:p>
    <w:p w:rsidR="00174406" w:rsidRPr="00281A84" w:rsidRDefault="00174406" w:rsidP="0028409A">
      <w:pPr>
        <w:pStyle w:val="ListParagraph"/>
        <w:ind w:left="0"/>
        <w:rPr>
          <w:rFonts w:ascii="Times New Roman" w:hAnsi="Times New Roman"/>
          <w:szCs w:val="24"/>
        </w:rPr>
      </w:pPr>
    </w:p>
    <w:p w:rsidR="00174406" w:rsidRPr="000B6DBD" w:rsidRDefault="00174406" w:rsidP="0028409A">
      <w:pPr>
        <w:spacing w:line="240" w:lineRule="auto"/>
        <w:jc w:val="center"/>
        <w:rPr>
          <w:b/>
        </w:rPr>
      </w:pPr>
    </w:p>
    <w:p w:rsidR="00174406" w:rsidRPr="00DA6F42" w:rsidRDefault="00174406" w:rsidP="00283DE3">
      <w:pPr>
        <w:ind w:firstLine="540"/>
        <w:jc w:val="both"/>
        <w:rPr>
          <w:b/>
        </w:rPr>
      </w:pPr>
    </w:p>
    <w:p w:rsidR="00174406" w:rsidRDefault="00174406"/>
    <w:sectPr w:rsidR="00174406" w:rsidSect="00CA0809">
      <w:footerReference w:type="default" r:id="rId2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06" w:rsidRDefault="00174406" w:rsidP="00C57AE4">
      <w:pPr>
        <w:spacing w:after="0" w:line="240" w:lineRule="auto"/>
      </w:pPr>
      <w:r>
        <w:separator/>
      </w:r>
    </w:p>
  </w:endnote>
  <w:endnote w:type="continuationSeparator" w:id="0">
    <w:p w:rsidR="00174406" w:rsidRDefault="00174406" w:rsidP="00C5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06" w:rsidRDefault="00174406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174406" w:rsidRDefault="001744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06" w:rsidRDefault="00174406" w:rsidP="00C57AE4">
      <w:pPr>
        <w:spacing w:after="0" w:line="240" w:lineRule="auto"/>
      </w:pPr>
      <w:r>
        <w:separator/>
      </w:r>
    </w:p>
  </w:footnote>
  <w:footnote w:type="continuationSeparator" w:id="0">
    <w:p w:rsidR="00174406" w:rsidRDefault="00174406" w:rsidP="00C57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622"/>
    <w:multiLevelType w:val="hybridMultilevel"/>
    <w:tmpl w:val="B6E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FF6A2D"/>
    <w:multiLevelType w:val="hybridMultilevel"/>
    <w:tmpl w:val="006E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963BF6"/>
    <w:multiLevelType w:val="hybridMultilevel"/>
    <w:tmpl w:val="074AF1B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DE3"/>
    <w:rsid w:val="0004055F"/>
    <w:rsid w:val="000B6DBD"/>
    <w:rsid w:val="000C1654"/>
    <w:rsid w:val="000F2C69"/>
    <w:rsid w:val="0010793B"/>
    <w:rsid w:val="00174406"/>
    <w:rsid w:val="001A1D31"/>
    <w:rsid w:val="001A44D8"/>
    <w:rsid w:val="00222596"/>
    <w:rsid w:val="002227F1"/>
    <w:rsid w:val="00250FEB"/>
    <w:rsid w:val="002524B5"/>
    <w:rsid w:val="002762E7"/>
    <w:rsid w:val="00281A84"/>
    <w:rsid w:val="00283DE3"/>
    <w:rsid w:val="0028409A"/>
    <w:rsid w:val="00286532"/>
    <w:rsid w:val="00295403"/>
    <w:rsid w:val="00321865"/>
    <w:rsid w:val="00352F96"/>
    <w:rsid w:val="00383303"/>
    <w:rsid w:val="003A2D2C"/>
    <w:rsid w:val="003C7DC3"/>
    <w:rsid w:val="00472C69"/>
    <w:rsid w:val="00474821"/>
    <w:rsid w:val="00486C6F"/>
    <w:rsid w:val="00487E7F"/>
    <w:rsid w:val="004B2BF0"/>
    <w:rsid w:val="004D6D25"/>
    <w:rsid w:val="004E1749"/>
    <w:rsid w:val="00512C5A"/>
    <w:rsid w:val="00517F21"/>
    <w:rsid w:val="005253A3"/>
    <w:rsid w:val="00527576"/>
    <w:rsid w:val="00533768"/>
    <w:rsid w:val="00545BDC"/>
    <w:rsid w:val="005906D6"/>
    <w:rsid w:val="005A52D5"/>
    <w:rsid w:val="005B365B"/>
    <w:rsid w:val="005C6AA4"/>
    <w:rsid w:val="005D1311"/>
    <w:rsid w:val="005D7DA1"/>
    <w:rsid w:val="005E3916"/>
    <w:rsid w:val="005F6D75"/>
    <w:rsid w:val="0063643D"/>
    <w:rsid w:val="006364EA"/>
    <w:rsid w:val="00643BEB"/>
    <w:rsid w:val="00650D3A"/>
    <w:rsid w:val="0067708D"/>
    <w:rsid w:val="00695407"/>
    <w:rsid w:val="006D05D3"/>
    <w:rsid w:val="006F06F2"/>
    <w:rsid w:val="006F3404"/>
    <w:rsid w:val="00724ADA"/>
    <w:rsid w:val="00764DDD"/>
    <w:rsid w:val="008125D7"/>
    <w:rsid w:val="0084039A"/>
    <w:rsid w:val="008E343B"/>
    <w:rsid w:val="008F552A"/>
    <w:rsid w:val="00916648"/>
    <w:rsid w:val="0092796E"/>
    <w:rsid w:val="00964489"/>
    <w:rsid w:val="009D3FC4"/>
    <w:rsid w:val="00A06358"/>
    <w:rsid w:val="00A44678"/>
    <w:rsid w:val="00AA757C"/>
    <w:rsid w:val="00AD5F6F"/>
    <w:rsid w:val="00B1726B"/>
    <w:rsid w:val="00BA6C4A"/>
    <w:rsid w:val="00C33A4E"/>
    <w:rsid w:val="00C44965"/>
    <w:rsid w:val="00C57AE4"/>
    <w:rsid w:val="00C72742"/>
    <w:rsid w:val="00C964F3"/>
    <w:rsid w:val="00CA0809"/>
    <w:rsid w:val="00D13933"/>
    <w:rsid w:val="00D47924"/>
    <w:rsid w:val="00D528A7"/>
    <w:rsid w:val="00D60F0E"/>
    <w:rsid w:val="00D775FE"/>
    <w:rsid w:val="00D7769E"/>
    <w:rsid w:val="00DA6F42"/>
    <w:rsid w:val="00E86000"/>
    <w:rsid w:val="00ED462D"/>
    <w:rsid w:val="00ED5E29"/>
    <w:rsid w:val="00EE0FCB"/>
    <w:rsid w:val="00F223D6"/>
    <w:rsid w:val="00F4617C"/>
    <w:rsid w:val="00FA0859"/>
    <w:rsid w:val="00FC6011"/>
    <w:rsid w:val="00FC671E"/>
    <w:rsid w:val="00FE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0E"/>
    <w:pPr>
      <w:spacing w:after="160" w:line="259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283DE3"/>
    <w:rPr>
      <w:sz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409A"/>
    <w:rPr>
      <w:rFonts w:cs="Times New Roman"/>
      <w:sz w:val="22"/>
      <w:szCs w:val="22"/>
      <w:lang w:val="ru-RU" w:eastAsia="en-US" w:bidi="ar-SA"/>
    </w:rPr>
  </w:style>
  <w:style w:type="paragraph" w:customStyle="1" w:styleId="u-2-msonormal">
    <w:name w:val="u-2-msonormal"/>
    <w:basedOn w:val="Normal"/>
    <w:uiPriority w:val="99"/>
    <w:rsid w:val="0028409A"/>
    <w:pPr>
      <w:suppressAutoHyphens/>
      <w:spacing w:before="28" w:after="28" w:line="240" w:lineRule="auto"/>
    </w:pPr>
    <w:rPr>
      <w:rFonts w:ascii="Arial" w:hAnsi="Arial" w:cs="Mangal"/>
      <w:kern w:val="1"/>
      <w:szCs w:val="24"/>
      <w:lang w:eastAsia="hi-IN" w:bidi="hi-IN"/>
    </w:rPr>
  </w:style>
  <w:style w:type="paragraph" w:customStyle="1" w:styleId="1">
    <w:name w:val="Без интервала1"/>
    <w:uiPriority w:val="99"/>
    <w:rsid w:val="0028409A"/>
    <w:rPr>
      <w:rFonts w:ascii="Calibri" w:eastAsia="Times New Roman" w:hAnsi="Calibri"/>
      <w:lang w:eastAsia="en-US"/>
    </w:rPr>
  </w:style>
  <w:style w:type="paragraph" w:styleId="ListParagraph">
    <w:name w:val="List Paragraph"/>
    <w:basedOn w:val="Normal"/>
    <w:uiPriority w:val="99"/>
    <w:qFormat/>
    <w:rsid w:val="0028409A"/>
    <w:pPr>
      <w:suppressAutoHyphens/>
      <w:spacing w:after="0" w:line="240" w:lineRule="auto"/>
      <w:ind w:left="720"/>
      <w:contextualSpacing/>
    </w:pPr>
    <w:rPr>
      <w:rFonts w:ascii="Arial" w:hAnsi="Arial" w:cs="Mangal"/>
      <w:kern w:val="2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28409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840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5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7A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AE4"/>
    <w:rPr>
      <w:rFonts w:cs="Times New Roman"/>
    </w:rPr>
  </w:style>
  <w:style w:type="paragraph" w:customStyle="1" w:styleId="p23">
    <w:name w:val="p23"/>
    <w:basedOn w:val="Normal"/>
    <w:uiPriority w:val="99"/>
    <w:rsid w:val="00643B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1">
    <w:name w:val="s1"/>
    <w:basedOn w:val="DefaultParagraphFont"/>
    <w:uiPriority w:val="99"/>
    <w:rsid w:val="00643BEB"/>
    <w:rPr>
      <w:rFonts w:cs="Times New Roman"/>
    </w:rPr>
  </w:style>
  <w:style w:type="paragraph" w:customStyle="1" w:styleId="p12">
    <w:name w:val="p12"/>
    <w:basedOn w:val="Normal"/>
    <w:uiPriority w:val="99"/>
    <w:rsid w:val="00643B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11">
    <w:name w:val="p11"/>
    <w:basedOn w:val="Normal"/>
    <w:uiPriority w:val="99"/>
    <w:rsid w:val="00643B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5">
    <w:name w:val="s5"/>
    <w:basedOn w:val="DefaultParagraphFont"/>
    <w:uiPriority w:val="99"/>
    <w:rsid w:val="00643BEB"/>
    <w:rPr>
      <w:rFonts w:cs="Times New Roman"/>
    </w:rPr>
  </w:style>
  <w:style w:type="paragraph" w:customStyle="1" w:styleId="p1">
    <w:name w:val="p1"/>
    <w:basedOn w:val="Normal"/>
    <w:uiPriority w:val="99"/>
    <w:rsid w:val="00643B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11">
    <w:name w:val="s11"/>
    <w:basedOn w:val="DefaultParagraphFont"/>
    <w:uiPriority w:val="99"/>
    <w:rsid w:val="00643BEB"/>
    <w:rPr>
      <w:rFonts w:cs="Times New Roman"/>
    </w:rPr>
  </w:style>
  <w:style w:type="paragraph" w:customStyle="1" w:styleId="p24">
    <w:name w:val="p24"/>
    <w:basedOn w:val="Normal"/>
    <w:uiPriority w:val="99"/>
    <w:rsid w:val="00643B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12">
    <w:name w:val="s12"/>
    <w:basedOn w:val="DefaultParagraphFont"/>
    <w:uiPriority w:val="99"/>
    <w:rsid w:val="00643BEB"/>
    <w:rPr>
      <w:rFonts w:cs="Times New Roman"/>
    </w:rPr>
  </w:style>
  <w:style w:type="paragraph" w:customStyle="1" w:styleId="p14">
    <w:name w:val="p14"/>
    <w:basedOn w:val="Normal"/>
    <w:uiPriority w:val="99"/>
    <w:rsid w:val="00643B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3">
    <w:name w:val="s3"/>
    <w:basedOn w:val="DefaultParagraphFont"/>
    <w:uiPriority w:val="99"/>
    <w:rsid w:val="00643BEB"/>
    <w:rPr>
      <w:rFonts w:cs="Times New Roman"/>
    </w:rPr>
  </w:style>
  <w:style w:type="paragraph" w:customStyle="1" w:styleId="p25">
    <w:name w:val="p25"/>
    <w:basedOn w:val="Normal"/>
    <w:uiPriority w:val="99"/>
    <w:rsid w:val="00643B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9">
    <w:name w:val="s9"/>
    <w:basedOn w:val="DefaultParagraphFont"/>
    <w:uiPriority w:val="99"/>
    <w:rsid w:val="00643BEB"/>
    <w:rPr>
      <w:rFonts w:cs="Times New Roman"/>
    </w:rPr>
  </w:style>
  <w:style w:type="character" w:customStyle="1" w:styleId="s14">
    <w:name w:val="s14"/>
    <w:basedOn w:val="DefaultParagraphFont"/>
    <w:uiPriority w:val="99"/>
    <w:rsid w:val="00643B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" TargetMode="External"/><Relationship Id="rId13" Type="http://schemas.openxmlformats.org/officeDocument/2006/relationships/hyperlink" Target="https://clck.yandex.ru/redir/nWO_r1F33ck?data=NnBZTWRhdFZKOHQxUjhzSWFYVGhXYXdSZWE2TFdseEFjSTJrcV82QUV6d2s2LTdpYlpEZk5DTVFkOC15UnNrOV9PM3dKYzU4Z0F1bzk4Vi1HRVJXN0p1RlFXUlNoNnl6bVlqM3ExYUtvcjRSOG1DZTZJS1ZfYkt2UUlxSGR4UVh3bDM5TENDN3Eya2ttWGN3WVY2LXZ4NmZNdW9VYzZZaUMzdEQ1NTBDNzJlMUJMNHdQc1lJcGlqU1lKSTljOGZ4d0hQdEF5ODE5eWFCa3Q5SWZwMU1EOHJwU0VadjhsTEJHaXMyQk9FYnY0aXVqY1Etc0tkUTRfNWxXLThCb1U5RmMwWWN1ekJDRDRZ&amp;b64e=2&amp;sign=b702f80bccc80e639267acb529412cd1&amp;keyno=17" TargetMode="External"/><Relationship Id="rId18" Type="http://schemas.openxmlformats.org/officeDocument/2006/relationships/hyperlink" Target="https://clck.yandex.ru/redir/nWO_r1F33ck?data=NnBZTWRhdFZKOHQxUjhzSWFYVGhXWmxzX1RGRmxsVjhETDZEOWV1UnpQd0hjYmFjSjZocGlud1dlc3FkMkVTemRmT2U0d0JLc1ZuWXB5c2xSWG9wWC1QY3lPQkpGaUtrbS1NT25ieGp4YjVnM1I1enU0ZTljZjk0MDNuNk5yMnRqekRzWDhIUUZGTQ&amp;b64e=2&amp;sign=bdeb0b6096a68ea5a6f90af0caa61ea2&amp;keyno=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yandex.ru/redir/nWO_r1F33ck?data=NnBZTWRhdFZKOHQxUjhzSWFYVGhXWnRQMENBWHFZajRlQTNZWXRSYnRsMlNEbDFha2ptU2xlbmU1R3IweTdqRWlVS1RUUUNHUVkzcXJTTno0d0lmTmtjOWdVV1FRaGdiYnA5blN1UFIzQ2dCeWpkdWJfeFVEWU9BYy0wdThLaTFNS2J6ZnhsMGY5dTlQU1JFZW1hamNqWllBZ05kenQtVg&amp;b64e=2&amp;sign=6aea7791f530410aa870c72ce550b59c&amp;keyno=17" TargetMode="External"/><Relationship Id="rId7" Type="http://schemas.openxmlformats.org/officeDocument/2006/relationships/hyperlink" Target="https://clck.yandex.ru/redir/nWO_r1F33ck?data=NnBZTWRhdFZKOHQxUjhzSWFYVGhXU2xkVlFFTlhOSS1ScW1ESWdNNVdNRUdQeUxpa0lFR0RXYW9ZeFo1LXQyMnEta3dveEhTazhtUkJyWllCNk1qZEx1dHVMWnpnclk5RG80algzalFRMzlwdjAyVTBhb2FVZU1NMlRMM19zUUxNRFNKYlotY0VuRQ&amp;b64e=2&amp;sign=c6e0ad98dc8135193c6c9721f481fe28&amp;keyno=17" TargetMode="External"/><Relationship Id="rId12" Type="http://schemas.openxmlformats.org/officeDocument/2006/relationships/hyperlink" Target="https://clck.yandex.ru/redir/nWO_r1F33ck?data=NnBZTWRhdFZKOHQxUjhzSWFYVGhXWmxzX1RGRmxsVjhjMTBrVUZBSnViN05PWWk2RWlST2VueWkweGtUVHdHRDZRVGJaVFhqRUdMOHZnakF6UFZCYi11VVZoalROcnl4dklKZHRwRzk0N0NHNnNvd19Da1dLUDNxYkRwM0VpaE5SRTRfVjQ4ajNMNUt2dnZ6N3dZSWtR&amp;b64e=2&amp;sign=b5a8d33eed502301bfb9eb7076a2a493&amp;keyno=17" TargetMode="External"/><Relationship Id="rId17" Type="http://schemas.openxmlformats.org/officeDocument/2006/relationships/hyperlink" Target="https://clck.yandex.ru/redir/nWO_r1F33ck?data=NnBZTWRhdFZKOHQxUjhzSWFYVGhXUU9iOUZoOTExOTZMNzNCeWp2TjNJd1REcHBod2ZXQm92aVZfWHNFckV4dlVyZG5UTWdUZnhyRUU2SzhlN2hObmd5ZU5ZR3NVT0ZnNTNuY205S094WXRZYVhjN0ZGZFYtUzM3SnUyU3NoWXp4d0p4ZElaUGxPMA&amp;b64e=2&amp;sign=36e969e642017504af9fda5583d718fc&amp;keyno=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QxUjhzSWFYVGhXUU9iOUZoOTExOTZMNzNCeWp2TjNJd1REcHBod2ZXQm92aVZfWHNFckV4dlVyZG5UTWdUZnhwclZud0hfTFRWR0l2ZUpfbExfR3JEWThVRkdSeGctNGxZRE1vOTJTWEJJV1N6TUdnX0xPMUwtVjJZT1ZNRUcyVkp2SFpXZkJZNHFIUFFnUDQ2dVpoZw&amp;b64e=2&amp;sign=9906d0482ca7f67fbabe38af257a9ac3&amp;keyno=17" TargetMode="External"/><Relationship Id="rId20" Type="http://schemas.openxmlformats.org/officeDocument/2006/relationships/hyperlink" Target="https://clck.yandex.ru/redir/nWO_r1F33ck?data=NnBZTWRhdFZKOHQxUjhzSWFYVGhXWmxzX1RGRmxsVjhBQno1eW15aXRJVEJldkFyenVtN1dxQy1mLU1VeG91SThWeE5JWjl3R3E0SFV5LVZxLTFtU05xRnhDNThXbnNYa0Myb1FXZFNWSUVYSUNWX1owWEY5WkJlZTQxamNaS3lBb0JlSW9JQjRCMA&amp;b64e=2&amp;sign=673d6c9e881b5288dfbb48cc43469b40&amp;keyno=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yandex.ru/redir/nWO_r1F33ck?data=NnBZTWRhdFZKOHQxUjhzSWFYVGhXWmxzX1RGRmxsVjhjMTBrVUZBSnViN05PWWk2RWlST2VueWkweGtUVHdHRDZRVGJaVFhqRUdMOHZnakF6UFZCYnpOM0E0WWZxU2hlVVp2S2xydDdaNW52SUFuWk0wbjRrU1BnSllrUHFfd2RJaS1TbXh2Q2o2VGUtcE5pblJqSTU4SmdXSzRrdjgwckF0QUdkc3BSM3NJNVd2YnhZc1dSTUE&amp;b64e=2&amp;sign=09cdd27cff73376c7bb938ab5d9089ec&amp;keyno=1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yperlink" Target="https://clck.yandex.ru/redir/nWO_r1F33ck?data=NnBZTWRhdFZKOHQxUjhzSWFYVGhXUTBRY0NUeV9HV2F3cjZXWExzS2hnckhLdkFCS0VyYW9ycWxhZHhQRWIydFJnSllKc0p3OW04cVhLYWtkek5KblJneTZnbWdFeVYtSUtQZGpycjZIZjBPaXZjQlJkdk5ibDQwdHFGR2E2cXBJQkZXWVBqb1R0TndYNGdubmpKSnhWQzJXbVIyOXBDVDdTZ3paaU5JVk9aUk5MTngzclBreS1oRmpjZ2ZfcEt4&amp;b64e=2&amp;sign=48508a3e2bbc0aef3010b7a0a24ca593&amp;keyno=17" TargetMode="External"/><Relationship Id="rId19" Type="http://schemas.openxmlformats.org/officeDocument/2006/relationships/hyperlink" Target="https://clck.yandex.ru/redir/nWO_r1F33ck?data=NnBZTWRhdFZKOHQxUjhzSWFYVGhXWmxzX1RGRmxsVjhBQno1eW15aXRJVEJldkFyenVtN1dxQy1mLU1VeG91SThWeE5JWjl3R3E1M3ptODl0UHdtOFczZjlOemVSVXZqcUpHWHJmbmFkaC1wZDR0QmRzbHJPRm5vREVVMGNtMFBPWE1nUHp4WmRWcWg1Ul84N01mTDBzRVdzV2ZrVXdaZWtMM3k1ejc3QUpr&amp;b64e=2&amp;sign=06f2341fbc11e626dd474db3c35c2a93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UTBRY0NUeV9HV2F3cjZXWExzS2hncmFxZV9GNWRDWmhBVWtRdlZ5TnRSVGVfcE5RNWo0THZWaFRzT25xa1h3WXNCM1FfX2lpMmFiOUJtUi1tVG90V3NmeVp1ZzVlSTZwRnpiQlp2X0hRNC0&amp;b64e=2&amp;sign=ccfca00f13bc54f62940716af8de23d5&amp;keyno=17" TargetMode="External"/><Relationship Id="rId14" Type="http://schemas.openxmlformats.org/officeDocument/2006/relationships/hyperlink" Target="http://search.qip.ru/emptygif.gi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8</Pages>
  <Words>3274</Words>
  <Characters>18666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dcterms:created xsi:type="dcterms:W3CDTF">2017-08-31T08:00:00Z</dcterms:created>
  <dcterms:modified xsi:type="dcterms:W3CDTF">2017-10-23T17:01:00Z</dcterms:modified>
</cp:coreProperties>
</file>