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9" w:rsidRPr="00287599" w:rsidRDefault="00EF6A19" w:rsidP="00A5389F">
      <w:pPr>
        <w:pStyle w:val="NormalWeb"/>
        <w:jc w:val="center"/>
      </w:pPr>
      <w:r>
        <w:t>Аннотация. Английский язык. 11 класс</w:t>
      </w:r>
      <w:r w:rsidRPr="00287599">
        <w:t>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Рабочая программа по английскому языку для 11 класса МОУ СОШ №8 разработана на основе  Федерального государственного образовательного стандарта среднего общего образования, примерной  программы по английскому языку и авторской программы «Английский язык» В.Г.Апалькова 10-11 классы, М.: «Просвещение» 2016.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Программа реализуется по УМК «Английский в фокусе. 11 класс». Для реализации содержания учебного предмета английский язык используется учебник «Английский в фокусе» Ю.Е.Ваулиной, Д.Дули, Б.Оби, И.В.Михеева, О.В.Афанасьева, В.Эванс.</w:t>
      </w:r>
    </w:p>
    <w:p w:rsidR="00EF6A19" w:rsidRPr="00287599" w:rsidRDefault="00EF6A19" w:rsidP="0028759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7599">
        <w:rPr>
          <w:rFonts w:ascii="Times New Roman" w:hAnsi="Times New Roman"/>
          <w:b/>
          <w:sz w:val="24"/>
          <w:szCs w:val="24"/>
          <w:lang w:eastAsia="ru-RU"/>
        </w:rPr>
        <w:t>Цели и задачи изучения английского языка.</w:t>
      </w:r>
    </w:p>
    <w:p w:rsidR="00EF6A19" w:rsidRPr="00287599" w:rsidRDefault="00EF6A19" w:rsidP="00287599">
      <w:pPr>
        <w:spacing w:after="24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59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287599">
        <w:rPr>
          <w:rFonts w:ascii="Times New Roman" w:hAnsi="Times New Roman"/>
          <w:sz w:val="24"/>
          <w:szCs w:val="24"/>
        </w:rPr>
        <w:t xml:space="preserve">Так как основные цели и задачи обучения иностранным языкам на старшем этапе направлены на то, чтобы не только поддержать, но и превысить базовый уровень знаний школьников, используя язык как инструмент общения и познания, в том числе для выполнения иноязычных проектов межпредметной направленности и интенсивного использования иноязычных Интернет-ресурсов для социокультурного освоения современного мира и социальной адаптации в нем, то данный курс ставит перед собой следующие </w:t>
      </w:r>
      <w:r w:rsidRPr="00287599">
        <w:rPr>
          <w:rStyle w:val="Strong"/>
          <w:rFonts w:ascii="Times New Roman" w:hAnsi="Times New Roman"/>
          <w:bCs/>
          <w:sz w:val="24"/>
          <w:szCs w:val="24"/>
        </w:rPr>
        <w:t>цели</w:t>
      </w:r>
      <w:r w:rsidRPr="00287599">
        <w:rPr>
          <w:rFonts w:ascii="Times New Roman" w:hAnsi="Times New Roman"/>
          <w:sz w:val="24"/>
          <w:szCs w:val="24"/>
        </w:rPr>
        <w:t>:</w:t>
      </w:r>
    </w:p>
    <w:p w:rsidR="00EF6A19" w:rsidRPr="00287599" w:rsidRDefault="00EF6A19" w:rsidP="002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EF6A19" w:rsidRPr="00287599" w:rsidRDefault="00EF6A19" w:rsidP="002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Развитие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</w:p>
    <w:p w:rsidR="00EF6A19" w:rsidRPr="00287599" w:rsidRDefault="00EF6A19" w:rsidP="002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EF6A19" w:rsidRPr="00287599" w:rsidRDefault="00EF6A19" w:rsidP="00287599">
      <w:pPr>
        <w:pStyle w:val="NormalWeb"/>
        <w:spacing w:before="0" w:beforeAutospacing="0" w:after="0" w:afterAutospacing="0"/>
      </w:pPr>
      <w:r w:rsidRPr="00287599">
        <w:t xml:space="preserve">В соответствии с изложенными целями предусматривается решение следующих </w:t>
      </w:r>
      <w:r w:rsidRPr="00287599">
        <w:rPr>
          <w:rStyle w:val="Strong"/>
          <w:bCs/>
        </w:rPr>
        <w:t>задач</w:t>
      </w:r>
      <w:r w:rsidRPr="00287599">
        <w:t>:</w:t>
      </w:r>
    </w:p>
    <w:p w:rsidR="00EF6A19" w:rsidRPr="00287599" w:rsidRDefault="00EF6A19" w:rsidP="00287599">
      <w:pPr>
        <w:pStyle w:val="NormalWeb"/>
        <w:spacing w:before="0" w:beforeAutospacing="0" w:after="0" w:afterAutospacing="0"/>
      </w:pPr>
      <w:r w:rsidRPr="00287599">
        <w:t xml:space="preserve">1. Дальнейшее развитие иноязычной и коммуникативной компетенции: </w:t>
      </w:r>
    </w:p>
    <w:p w:rsidR="00EF6A19" w:rsidRPr="00287599" w:rsidRDefault="00EF6A19" w:rsidP="002875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речевой — совершенствование коммуникативных умений в говорении, аудировании, чтении и письме;</w:t>
      </w:r>
    </w:p>
    <w:p w:rsidR="00EF6A19" w:rsidRPr="00287599" w:rsidRDefault="00EF6A19" w:rsidP="0028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языковой – систематизация и овладение новыми языковыми средствами в соответствии с предложенными темами и сферами общения социокультурной — увеличение объема знаний о социокультурной специфике страны родного и изучаемого языка и согласно этому совершенствование умений строить свое речевое и неречевое поведение; компенсаторной — дальнейшее развитие умений выходить из положений в условиях дефицита языковых средств при получении и передачи иноязычной информации;</w:t>
      </w:r>
    </w:p>
    <w:p w:rsidR="00EF6A19" w:rsidRPr="00287599" w:rsidRDefault="00EF6A19" w:rsidP="0028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учебно-познавательной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EF6A19" w:rsidRPr="00287599" w:rsidRDefault="00EF6A19" w:rsidP="00287599">
      <w:pPr>
        <w:pStyle w:val="NormalWeb"/>
      </w:pPr>
      <w:r w:rsidRPr="00287599">
        <w:t>2.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 и использованию его в других областях знаний, личностному самоопределению учащихся в отношении их будущей профессии, их социальная адаптация, формирование качеств гражданина и патриота.</w:t>
      </w:r>
    </w:p>
    <w:p w:rsidR="00EF6A19" w:rsidRPr="00287599" w:rsidRDefault="00EF6A19" w:rsidP="00287599">
      <w:pPr>
        <w:pStyle w:val="NormalWeb"/>
      </w:pPr>
      <w:r w:rsidRPr="00287599">
        <w:t>Данной рабочей программой предусматривается использование следующих методов и технологий: проектно-исследовательский метод, информационно-коммуникативные технологии, парно-групповой метод.</w:t>
      </w:r>
    </w:p>
    <w:p w:rsidR="00EF6A19" w:rsidRPr="00287599" w:rsidRDefault="00EF6A19" w:rsidP="00287599">
      <w:pPr>
        <w:pStyle w:val="NormalWeb"/>
        <w:jc w:val="center"/>
        <w:rPr>
          <w:b/>
        </w:rPr>
      </w:pPr>
      <w:r w:rsidRPr="00287599">
        <w:rPr>
          <w:b/>
        </w:rPr>
        <w:t>Место учебного предмета в учебном плане.</w:t>
      </w:r>
    </w:p>
    <w:p w:rsidR="00EF6A19" w:rsidRPr="00287599" w:rsidRDefault="00EF6A19" w:rsidP="00287599">
      <w:pPr>
        <w:pStyle w:val="NormalWeb"/>
        <w:spacing w:before="0" w:beforeAutospacing="0" w:after="0" w:afterAutospacing="0"/>
      </w:pPr>
      <w:r w:rsidRPr="00287599">
        <w:rPr>
          <w:b/>
        </w:rPr>
        <w:t xml:space="preserve">    </w:t>
      </w:r>
      <w:r w:rsidRPr="00287599">
        <w:t xml:space="preserve">По учебному плану МОУ-СОШ №8 на изучение предмета «английский язык» в 11 классе отводится 102 ч (3 часа в неделю, 34 рабочие недели). </w:t>
      </w:r>
    </w:p>
    <w:p w:rsidR="00EF6A19" w:rsidRPr="00287599" w:rsidRDefault="00EF6A19" w:rsidP="00287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19" w:rsidRPr="00287599" w:rsidRDefault="00EF6A19" w:rsidP="00287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59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EF6A19" w:rsidRPr="00287599" w:rsidRDefault="00EF6A19" w:rsidP="00287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19" w:rsidRPr="00287599" w:rsidRDefault="00EF6A19" w:rsidP="0028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Программа обеспечивает достижение следующих личностных, метапредметных и предметных результатов: </w:t>
      </w:r>
    </w:p>
    <w:p w:rsidR="00EF6A19" w:rsidRPr="00287599" w:rsidRDefault="00EF6A19" w:rsidP="00287599">
      <w:pPr>
        <w:pStyle w:val="NormalWeb"/>
        <w:spacing w:before="0" w:beforeAutospacing="0" w:after="0" w:afterAutospacing="0"/>
        <w:rPr>
          <w:b/>
        </w:rPr>
      </w:pPr>
      <w:r w:rsidRPr="00287599">
        <w:rPr>
          <w:b/>
        </w:rPr>
        <w:t xml:space="preserve">Личностные результаты: </w:t>
      </w:r>
    </w:p>
    <w:p w:rsidR="00EF6A19" w:rsidRPr="00287599" w:rsidRDefault="00EF6A19" w:rsidP="00287599">
      <w:pPr>
        <w:pStyle w:val="NormalWeb"/>
        <w:spacing w:before="0" w:beforeAutospacing="0" w:after="0" w:afterAutospacing="0"/>
        <w:rPr>
          <w:b/>
        </w:rPr>
      </w:pPr>
      <w:r w:rsidRPr="00287599">
        <w:t>-внутренняя позиция школьника на уровне положительного отношения к школе,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ориентации на содержательные моменты школьной действительности и принятия образа “хорошего ученика”; ориентация в нравственном содержании и смысле как собственных поступков, так поступков окружающих людей.</w:t>
      </w:r>
    </w:p>
    <w:p w:rsidR="00EF6A19" w:rsidRPr="00287599" w:rsidRDefault="00EF6A19" w:rsidP="002875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287599">
        <w:rPr>
          <w:rFonts w:ascii="Times New Roman" w:hAnsi="Times New Roman"/>
          <w:sz w:val="24"/>
          <w:szCs w:val="24"/>
        </w:rPr>
        <w:t>: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7599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-участвовать в коллективном обсуждении проблем; умение устанавливать и сравнивать разные точки зрения, делать вывод;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сопровождая его аудиовизуальной поддержкой), владеть диалогической формой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коммуникации, используя в том числе средства и инструменты ИКТ и дистанционного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общения.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7599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-обобщать, т.е. осуществлять генерализацию и выведение общности для целого ряда или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класса единичных объектов на основе выделения сущностной связи;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-осуществлять подведение под понятие на основе распознавания объектов, выделения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-устанавливать аналогии;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-владеть рядом общих приемов решения задач.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7599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EF6A19" w:rsidRPr="00287599" w:rsidRDefault="00EF6A19" w:rsidP="0028759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 моделировать различные ситуации;</w:t>
      </w:r>
    </w:p>
    <w:p w:rsidR="00EF6A19" w:rsidRPr="00287599" w:rsidRDefault="00EF6A19" w:rsidP="00287599">
      <w:pPr>
        <w:pStyle w:val="ListParagraph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-различать способ и результат действия;</w:t>
      </w:r>
    </w:p>
    <w:p w:rsidR="00EF6A19" w:rsidRPr="00287599" w:rsidRDefault="00EF6A19" w:rsidP="00287599">
      <w:pPr>
        <w:pStyle w:val="ListParagraph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</w:r>
    </w:p>
    <w:p w:rsidR="00EF6A19" w:rsidRPr="00287599" w:rsidRDefault="00EF6A19" w:rsidP="0028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ин.языках.</w:t>
      </w:r>
    </w:p>
    <w:p w:rsidR="00EF6A19" w:rsidRPr="00287599" w:rsidRDefault="00EF6A19" w:rsidP="002875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287599">
        <w:rPr>
          <w:rFonts w:ascii="Times New Roman" w:hAnsi="Times New Roman"/>
          <w:sz w:val="24"/>
          <w:szCs w:val="24"/>
        </w:rPr>
        <w:t xml:space="preserve">: </w:t>
      </w:r>
    </w:p>
    <w:p w:rsidR="00EF6A19" w:rsidRPr="00287599" w:rsidRDefault="00EF6A19" w:rsidP="00287599">
      <w:pPr>
        <w:spacing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- сформировать коммуникативную    компетенцию,  необходимую  для успешной  социализации  и  самореализации,  как  инструмента  межкультурного  общения  в современном поликультурном мире;  </w:t>
      </w:r>
    </w:p>
    <w:p w:rsidR="00EF6A19" w:rsidRPr="00287599" w:rsidRDefault="00EF6A19" w:rsidP="00287599">
      <w:pPr>
        <w:pStyle w:val="NoSpacing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- владение знаниями о социокультурной специфике страны/стран изучаемого языка и умение  строить  своё  речевое  и  неречевое  поведение  адекватно  этой  специфике;  умение выделять общее и различное в культуре родной страны и страны/стран изучаемого языка;  </w:t>
      </w:r>
    </w:p>
    <w:p w:rsidR="00EF6A19" w:rsidRPr="00287599" w:rsidRDefault="00EF6A19" w:rsidP="0028759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</w:t>
      </w:r>
      <w:r w:rsidRPr="00287599">
        <w:rPr>
          <w:rFonts w:ascii="Times New Roman" w:hAnsi="Times New Roman"/>
          <w:color w:val="000000"/>
          <w:sz w:val="24"/>
          <w:szCs w:val="24"/>
        </w:rPr>
        <w:t xml:space="preserve"> умение  самостоятельно  определять  цели  и  составлять  планы;  самостоятельно осуществлять,  контролировать  и  корректировать  урочную  и  внеурочную (включая  внешкольную)  деятельность;  использовать  различные  ресурсы  для  достижения  целей; выбирать успешные стратегии в трудных ситуациях;  </w:t>
      </w:r>
    </w:p>
    <w:p w:rsidR="00EF6A19" w:rsidRPr="00287599" w:rsidRDefault="00EF6A19" w:rsidP="0028759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-</w:t>
      </w:r>
      <w:r w:rsidRPr="00287599">
        <w:rPr>
          <w:rFonts w:ascii="Times New Roman" w:hAnsi="Times New Roman"/>
          <w:color w:val="000000"/>
          <w:sz w:val="24"/>
          <w:szCs w:val="24"/>
        </w:rPr>
        <w:t xml:space="preserve"> умение  продуктивно  общаться  и  взаимодействовать  в  процессе  совместной  деятельности, учитывать позиции другого, эффективно разрешать конфликты;  </w:t>
      </w:r>
    </w:p>
    <w:p w:rsidR="00EF6A19" w:rsidRPr="00287599" w:rsidRDefault="00EF6A19" w:rsidP="002875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599">
        <w:rPr>
          <w:rFonts w:ascii="Times New Roman" w:hAnsi="Times New Roman"/>
          <w:color w:val="000000"/>
          <w:sz w:val="24"/>
          <w:szCs w:val="24"/>
        </w:rPr>
        <w:t xml:space="preserve">-владение  навыками  познавательной,  учебно-исследовательской  и 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F6A19" w:rsidRPr="00287599" w:rsidRDefault="00EF6A19" w:rsidP="002875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599">
        <w:rPr>
          <w:rFonts w:ascii="Times New Roman" w:hAnsi="Times New Roman"/>
          <w:color w:val="000000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F6A19" w:rsidRPr="00287599" w:rsidRDefault="00EF6A19" w:rsidP="002875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599">
        <w:rPr>
          <w:rFonts w:ascii="Times New Roman" w:hAnsi="Times New Roman"/>
          <w:color w:val="000000"/>
          <w:sz w:val="24"/>
          <w:szCs w:val="24"/>
        </w:rPr>
        <w:t>- владение  языковыми  средствами –  умение  ясно,  логично  и  точно  излагать  свою точку зрения, использовать адекватные языковые средства.</w:t>
      </w:r>
    </w:p>
    <w:p w:rsidR="00EF6A19" w:rsidRPr="00287599" w:rsidRDefault="00EF6A19" w:rsidP="00287599">
      <w:pPr>
        <w:pStyle w:val="NormalWeb"/>
        <w:jc w:val="center"/>
        <w:rPr>
          <w:b/>
        </w:rPr>
      </w:pPr>
      <w:r w:rsidRPr="00287599">
        <w:rPr>
          <w:b/>
        </w:rPr>
        <w:t>Содержание учебного предмета.</w:t>
      </w:r>
    </w:p>
    <w:p w:rsidR="00EF6A19" w:rsidRPr="00287599" w:rsidRDefault="00EF6A19" w:rsidP="00287599">
      <w:pPr>
        <w:pStyle w:val="NormalWeb"/>
        <w:spacing w:before="0" w:beforeAutospacing="0" w:after="0" w:afterAutospacing="0"/>
      </w:pPr>
      <w:r w:rsidRPr="00287599">
        <w:t>1. Родство:</w:t>
      </w:r>
    </w:p>
    <w:p w:rsidR="00EF6A19" w:rsidRPr="00287599" w:rsidRDefault="00EF6A19" w:rsidP="00287599">
      <w:pPr>
        <w:pStyle w:val="NormalWeb"/>
        <w:spacing w:before="0" w:beforeAutospacing="0" w:after="0" w:afterAutospacing="0"/>
      </w:pPr>
      <w:r w:rsidRPr="00287599">
        <w:t xml:space="preserve">   Лексика: Родственные связи, характер, отношения.</w:t>
      </w:r>
    </w:p>
    <w:p w:rsidR="00EF6A19" w:rsidRPr="00287599" w:rsidRDefault="00EF6A19" w:rsidP="00287599">
      <w:pPr>
        <w:pStyle w:val="NormalWeb"/>
        <w:spacing w:before="0" w:beforeAutospacing="0" w:after="0" w:afterAutospacing="0"/>
      </w:pPr>
      <w:r w:rsidRPr="00287599">
        <w:t xml:space="preserve">   Грамматика: Настоящее, прошедшее, будущее времена, фразовый глагол, зависимые предлоги, слова и фразы-связки.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Чтение: Отрывок из литературного произведения, диалог, статья о друзьях.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Аудирование/говорение: Беседы о семье, жалоба, извинение, приглашение (принятие и отклонение приглашения), диалог.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Письмо: Короткое сообщение о своей семье, описание внешности и характера людей.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2.Как преодолеть стресс: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Лексика: Стресс, эмоции, язык движений, идиоматические выражения.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Грамматика: Относительные придаточные, придаточные цели, причины, фразовый глагол, зависимые предлоги.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Чтение: Тематический текст, отрывок из литературного произведения, диалог,  выдержки из писем.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Аудирование/говорение: Интервью,  предпочтения, предложения, различные типы ответов.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Письмо: Личное письмо, электронное письмо, рассказ.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3.Ответственность: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Лексика: Обязанности, права и ответственность граждан, преступления и законы.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Грамматика: Инфинитив, причастие, фразовый глагол, зависимые предлоги.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Чтение: Тематический текст, отрывок из литературного произведения, эссе, диалог.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Аудирование/говорение: Диалог, выражающий раскаяние, возмущение, отвращение.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Письмо: Эссе, выражающее мнение.</w:t>
      </w:r>
      <w:r w:rsidRPr="00287599">
        <w:rPr>
          <w:rFonts w:ascii="Times New Roman" w:hAnsi="Times New Roman"/>
          <w:sz w:val="24"/>
          <w:szCs w:val="24"/>
        </w:rPr>
        <w:tab/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4.Опасно для здоровья: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Лексика: Заболевания, травмы, идиоматические выражения о здоровье.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Грамматика: Пассивный залог, каузативный оборот.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Чтение: Тематический текст, диалог о болезни, отрывок из литературного произведения.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Аудирование/говорение: Радио-интервью, диалог с врачом, предложение помощи, согласие, размышления, реакция на предложение.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Письмо: Заметка об опасной поездке,  повествование, вступление в дневнике.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5.Кто ты?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Лексика: Дом и район, проблемы взаимоотношения соседей, виды жилища, типы домов.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Грамматика: Модальные глаголы, фразовый глагол, зависимые предлоги, логические заключения, слова и фразы-связки.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Чтение: Отрывок из литературного произведения, диалог о проблемах окружающей среды.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Аудирование/говорение: Интервью,  выражение раздражения, восклицания.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 Письмо: Сообщение ( доклад).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6. Общение: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Лексика: Космические технологии, СМИ,  газеты, идиоматические выражения, звуки, издаваемые животными.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 Грамматика: Косвенная речь, фразовый глагол, зависимые предлоги.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Чтение: Научно-популярный текст, отрывок из литературного произведения, диалог, эссе об изучении иностранного языка.</w:t>
      </w:r>
    </w:p>
    <w:p w:rsidR="00EF6A19" w:rsidRPr="00287599" w:rsidRDefault="00EF6A19" w:rsidP="0028759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 Аудирование/говорение: Разговор о пришельцах, срочные новости, реакция, одобрение,  неодобрение, отрывок из текста.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  Письмо: Описание дня встречи с пришельцами, эссе о преимуществах и негативных последствиях чтения СМИ.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7. Вперед, в будущее: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Лексика: Надежды, мечты, фразы с «надеюсь,…», образование и обучение в университете, идиоматические выражения, связанные со школой.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Грамматика: Условные предложения  всех типов, инверсия, фразовый глагол, зависимые предлоги.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Чтение: Статья, диалог, стихотворение, личное письмо, отрывок из электронного письма.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 Аудирование/говорение: Беседы о будущем, о планах, устремлениях, прослушивание с целью определения ударных и безударных слогов.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Письмо: Стихотворения, литературные технологии.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8. Путешествие: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Лексика: Географические характеристики, аэропорты и авиа путешествия, погода идиоматические выражения, связанные с погодой.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Грамматика: Инверсия, единственное и множественное число существительных,  количественные существительные, причастие прошедшего времени, зависимые предлоги.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Чтение: Тематический текст, отрывок из литературного произведения, диалог о путешествии, мое любимое местопребывание.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 Аудирование/говорение: Разговор о месте, которое хотелось бы посетить, запрос разрешения, 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прослушивание заключения текста.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 xml:space="preserve">   Письмо: Короткое описание замечательного места для поездки.</w:t>
      </w:r>
    </w:p>
    <w:p w:rsidR="00EF6A19" w:rsidRPr="00287599" w:rsidRDefault="00EF6A19" w:rsidP="0028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A19" w:rsidRPr="00287599" w:rsidRDefault="00EF6A19" w:rsidP="0028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287599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планирование.</w:t>
      </w:r>
    </w:p>
    <w:p w:rsidR="00EF6A19" w:rsidRPr="00287599" w:rsidRDefault="00EF6A19" w:rsidP="0028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8"/>
        <w:gridCol w:w="1948"/>
        <w:gridCol w:w="1578"/>
        <w:gridCol w:w="2188"/>
        <w:gridCol w:w="2008"/>
      </w:tblGrid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1.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Родство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№1 по теме: «Родство»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Переработка отходов. Проект.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2.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Как преодолеть стресс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№2по теме «Как преодолеть стресс»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Упаковка. Проект.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3.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 3 по теме «Ответственность»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А ты «зеленый гражданин»? Проект.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4.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Опасно для здоровья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№4 по теме «Опасно для здоровья»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Загрязнение воды. Проект.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5.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Кто ты?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№5 по теме «Кто ты?»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Зеленые зоны. Проект.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 xml:space="preserve">Модуль 6. 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 6 по теме «Общение»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Звуковое загрязнение океана. Проект.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7.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Вперед, в будущее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 7 по теме «Вперед, в будущее»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Защитники окружающей среды. Проект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8.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13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Контрольная работа № 8 по теме «Путешествие»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Цель жизни - жить в согласии с природой. Проект.</w:t>
            </w: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Модуль 9.</w:t>
            </w: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19" w:rsidRPr="00287599" w:rsidTr="00A264EC">
        <w:tc>
          <w:tcPr>
            <w:tcW w:w="146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Всего 102 часа</w:t>
            </w:r>
          </w:p>
        </w:tc>
        <w:tc>
          <w:tcPr>
            <w:tcW w:w="157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EC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892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Из них 9</w:t>
            </w:r>
          </w:p>
        </w:tc>
        <w:tc>
          <w:tcPr>
            <w:tcW w:w="2008" w:type="dxa"/>
          </w:tcPr>
          <w:p w:rsidR="00EF6A19" w:rsidRPr="00A264EC" w:rsidRDefault="00EF6A19" w:rsidP="00A2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F6A19" w:rsidRPr="00287599" w:rsidRDefault="00EF6A19" w:rsidP="002875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6A19" w:rsidRPr="00287599" w:rsidRDefault="00EF6A19" w:rsidP="00287599">
      <w:pPr>
        <w:pStyle w:val="NormalWeb"/>
        <w:jc w:val="center"/>
        <w:rPr>
          <w:rStyle w:val="Strong"/>
          <w:bCs/>
        </w:rPr>
      </w:pPr>
      <w:r w:rsidRPr="00287599">
        <w:rPr>
          <w:rStyle w:val="Strong"/>
          <w:bCs/>
        </w:rPr>
        <w:t>Список литературы.</w:t>
      </w:r>
    </w:p>
    <w:p w:rsidR="00EF6A19" w:rsidRPr="00287599" w:rsidRDefault="00EF6A19" w:rsidP="00287599">
      <w:pPr>
        <w:pStyle w:val="NormalWeb"/>
      </w:pPr>
      <w:r w:rsidRPr="00287599">
        <w:rPr>
          <w:rStyle w:val="Strong"/>
          <w:bCs/>
        </w:rPr>
        <w:t xml:space="preserve"> Для учителя:</w:t>
      </w:r>
    </w:p>
    <w:p w:rsidR="00EF6A19" w:rsidRPr="00287599" w:rsidRDefault="00EF6A19" w:rsidP="0028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Афанасьева О.В. Английский в фокусе. / Афанасьева О.В., Дж Дули, Михеева И.В. и др.: Книга для учителя к учебнику для 11 класса общеобразовательных учреждений – М.: Ехрress Publishing: Просвещение, 2016.</w:t>
      </w:r>
    </w:p>
    <w:p w:rsidR="00EF6A19" w:rsidRPr="00287599" w:rsidRDefault="00EF6A19" w:rsidP="0028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Афанасьева, О.В. Английский язык. Контрольные задания./ Афанасьева О.В., Дж Дули, Михеева И.В. и др.: Учебное пособие для учащихся общеобразовательных учреждений. 11 класс. - М.: Ехрress Publishing: Просвещение, 2016.</w:t>
      </w:r>
    </w:p>
    <w:p w:rsidR="00EF6A19" w:rsidRPr="00287599" w:rsidRDefault="00EF6A19" w:rsidP="0028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Афанасьева, О.В. Английский язык. Учебник. / Афанасьева О.В., Дж Дули, Михеева И.В. и др.: Учебное пособие для учащихся общеобразовательных учреждений. 11 класс. - М.: Ехрress Publishing: Просвещение, 2016.</w:t>
      </w:r>
    </w:p>
    <w:p w:rsidR="00EF6A19" w:rsidRPr="00287599" w:rsidRDefault="00EF6A19" w:rsidP="0028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  <w:lang w:val="en-US"/>
        </w:rPr>
        <w:t>Class Audio CD</w:t>
      </w:r>
    </w:p>
    <w:p w:rsidR="00EF6A19" w:rsidRPr="00287599" w:rsidRDefault="00EF6A19" w:rsidP="00287599">
      <w:pPr>
        <w:pStyle w:val="NormalWeb"/>
      </w:pPr>
      <w:r w:rsidRPr="00287599">
        <w:rPr>
          <w:rStyle w:val="Strong"/>
          <w:bCs/>
        </w:rPr>
        <w:t xml:space="preserve">      Для учащихся:</w:t>
      </w:r>
    </w:p>
    <w:p w:rsidR="00EF6A19" w:rsidRPr="00287599" w:rsidRDefault="00EF6A19" w:rsidP="0028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Афанасьева О.В. Английский в фокусе./ Афанасьева О.В., Дж Дули, Михеева И.В. и др.: учебник для 11 класса общеобразовательных учреждений – М.: Ехрress Publishing: Просвещение, 2016.</w:t>
      </w:r>
    </w:p>
    <w:p w:rsidR="00EF6A19" w:rsidRPr="00287599" w:rsidRDefault="00EF6A19" w:rsidP="0028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Афанасьева О.В. Английский в фокусе./ Афанасьева О.В., Дж Дули, Михеева И.В. и др.: рабочая тетрадь для 11 класса - М.: Ехрress Publishing: Просвещение, 2016.</w:t>
      </w:r>
    </w:p>
    <w:p w:rsidR="00EF6A19" w:rsidRPr="00287599" w:rsidRDefault="00EF6A19" w:rsidP="0028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</w:rPr>
        <w:t>Афанасьева, О.В. Английский язык. Контрольные задания. / Афанасьева О.В., Дж Дули, Михеева И.В. и др.: Учебное пособие для учащихся общеобразовательных учреждений. 11 класс. - М.: Ехрress Publishing: Просвещение, 2016.</w:t>
      </w:r>
    </w:p>
    <w:p w:rsidR="00EF6A19" w:rsidRPr="00287599" w:rsidRDefault="00EF6A19" w:rsidP="00287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b/>
          <w:sz w:val="24"/>
          <w:szCs w:val="24"/>
        </w:rPr>
        <w:t xml:space="preserve">    Перечень </w:t>
      </w:r>
      <w:r w:rsidRPr="00287599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287599">
        <w:rPr>
          <w:rFonts w:ascii="Times New Roman" w:hAnsi="Times New Roman"/>
          <w:b/>
          <w:sz w:val="24"/>
          <w:szCs w:val="24"/>
        </w:rPr>
        <w:t>-сайтов для дополнительного образования по предмету</w:t>
      </w:r>
    </w:p>
    <w:p w:rsidR="00EF6A19" w:rsidRPr="00287599" w:rsidRDefault="00EF6A19" w:rsidP="00287599">
      <w:pPr>
        <w:pStyle w:val="ListParagraph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287599">
          <w:rPr>
            <w:rFonts w:ascii="Times New Roman" w:hAnsi="Times New Roman"/>
            <w:color w:val="0000FF"/>
            <w:sz w:val="24"/>
            <w:szCs w:val="24"/>
            <w:u w:val="single"/>
          </w:rPr>
          <w:t>www.spotlightonrussia.ru</w:t>
        </w:r>
      </w:hyperlink>
    </w:p>
    <w:p w:rsidR="00EF6A19" w:rsidRPr="00287599" w:rsidRDefault="00EF6A19" w:rsidP="00287599">
      <w:pPr>
        <w:pStyle w:val="ListParagraph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7599">
        <w:rPr>
          <w:rFonts w:ascii="Times New Roman" w:hAnsi="Times New Roman"/>
          <w:sz w:val="24"/>
          <w:szCs w:val="24"/>
          <w:lang w:val="en-US"/>
        </w:rPr>
        <w:t>www</w:t>
      </w:r>
      <w:r w:rsidRPr="00287599">
        <w:rPr>
          <w:rFonts w:ascii="Times New Roman" w:hAnsi="Times New Roman"/>
          <w:sz w:val="24"/>
          <w:szCs w:val="24"/>
        </w:rPr>
        <w:t>.</w:t>
      </w:r>
      <w:r w:rsidRPr="00287599">
        <w:rPr>
          <w:rFonts w:ascii="Times New Roman" w:hAnsi="Times New Roman"/>
          <w:sz w:val="24"/>
          <w:szCs w:val="24"/>
          <w:lang w:val="en-US"/>
        </w:rPr>
        <w:t>prosv</w:t>
      </w:r>
      <w:r w:rsidRPr="00287599">
        <w:rPr>
          <w:rFonts w:ascii="Times New Roman" w:hAnsi="Times New Roman"/>
          <w:sz w:val="24"/>
          <w:szCs w:val="24"/>
        </w:rPr>
        <w:t>.</w:t>
      </w:r>
      <w:r w:rsidRPr="00287599">
        <w:rPr>
          <w:rFonts w:ascii="Times New Roman" w:hAnsi="Times New Roman"/>
          <w:sz w:val="24"/>
          <w:szCs w:val="24"/>
          <w:lang w:val="en-US"/>
        </w:rPr>
        <w:t>ru</w:t>
      </w:r>
      <w:r w:rsidRPr="00287599">
        <w:rPr>
          <w:rFonts w:ascii="Times New Roman" w:hAnsi="Times New Roman"/>
          <w:sz w:val="24"/>
          <w:szCs w:val="24"/>
        </w:rPr>
        <w:t>/</w:t>
      </w:r>
      <w:r w:rsidRPr="00287599">
        <w:rPr>
          <w:rFonts w:ascii="Times New Roman" w:hAnsi="Times New Roman"/>
          <w:sz w:val="24"/>
          <w:szCs w:val="24"/>
          <w:lang w:val="en-US"/>
        </w:rPr>
        <w:t>umk</w:t>
      </w:r>
      <w:r w:rsidRPr="00287599">
        <w:rPr>
          <w:rFonts w:ascii="Times New Roman" w:hAnsi="Times New Roman"/>
          <w:sz w:val="24"/>
          <w:szCs w:val="24"/>
        </w:rPr>
        <w:t>/</w:t>
      </w:r>
      <w:r w:rsidRPr="00287599">
        <w:rPr>
          <w:rFonts w:ascii="Times New Roman" w:hAnsi="Times New Roman"/>
          <w:sz w:val="24"/>
          <w:szCs w:val="24"/>
          <w:lang w:val="en-US"/>
        </w:rPr>
        <w:t>spotlight</w:t>
      </w:r>
    </w:p>
    <w:p w:rsidR="00EF6A19" w:rsidRPr="00287599" w:rsidRDefault="00EF6A19" w:rsidP="0028759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6A19" w:rsidRPr="00287599" w:rsidSect="00E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60"/>
    <w:multiLevelType w:val="hybridMultilevel"/>
    <w:tmpl w:val="A6C2DA9E"/>
    <w:lvl w:ilvl="0" w:tplc="81D082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EF453B6"/>
    <w:multiLevelType w:val="multilevel"/>
    <w:tmpl w:val="6F8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83D73"/>
    <w:multiLevelType w:val="multilevel"/>
    <w:tmpl w:val="45C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00CF1"/>
    <w:multiLevelType w:val="multilevel"/>
    <w:tmpl w:val="4BD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30805"/>
    <w:multiLevelType w:val="multilevel"/>
    <w:tmpl w:val="B4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36AA6"/>
    <w:multiLevelType w:val="multilevel"/>
    <w:tmpl w:val="6C7A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A831E2"/>
    <w:multiLevelType w:val="multilevel"/>
    <w:tmpl w:val="EB2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744BD"/>
    <w:multiLevelType w:val="multilevel"/>
    <w:tmpl w:val="95D0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F2289"/>
    <w:multiLevelType w:val="multilevel"/>
    <w:tmpl w:val="47A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C46D3"/>
    <w:multiLevelType w:val="multilevel"/>
    <w:tmpl w:val="C65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C4DF9"/>
    <w:multiLevelType w:val="multilevel"/>
    <w:tmpl w:val="1E9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85A"/>
    <w:rsid w:val="00056F1F"/>
    <w:rsid w:val="000D5616"/>
    <w:rsid w:val="000D71DC"/>
    <w:rsid w:val="00155D9A"/>
    <w:rsid w:val="001A0FF2"/>
    <w:rsid w:val="002272B6"/>
    <w:rsid w:val="00241171"/>
    <w:rsid w:val="00287599"/>
    <w:rsid w:val="00377392"/>
    <w:rsid w:val="003F1256"/>
    <w:rsid w:val="004F5368"/>
    <w:rsid w:val="0055585A"/>
    <w:rsid w:val="00572251"/>
    <w:rsid w:val="005A12F2"/>
    <w:rsid w:val="005B0234"/>
    <w:rsid w:val="005D00A8"/>
    <w:rsid w:val="00676465"/>
    <w:rsid w:val="006B4507"/>
    <w:rsid w:val="00737C91"/>
    <w:rsid w:val="00770AFF"/>
    <w:rsid w:val="0077711C"/>
    <w:rsid w:val="007D0123"/>
    <w:rsid w:val="00800CBA"/>
    <w:rsid w:val="008F3642"/>
    <w:rsid w:val="0098424A"/>
    <w:rsid w:val="00A264EC"/>
    <w:rsid w:val="00A5389F"/>
    <w:rsid w:val="00B67F2D"/>
    <w:rsid w:val="00B7505B"/>
    <w:rsid w:val="00B84B1D"/>
    <w:rsid w:val="00BD03C4"/>
    <w:rsid w:val="00D33F9B"/>
    <w:rsid w:val="00D56124"/>
    <w:rsid w:val="00DE5413"/>
    <w:rsid w:val="00E00249"/>
    <w:rsid w:val="00E54445"/>
    <w:rsid w:val="00EA3FF0"/>
    <w:rsid w:val="00EF6A19"/>
    <w:rsid w:val="00F3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6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55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5585A"/>
    <w:rPr>
      <w:rFonts w:cs="Times New Roman"/>
      <w:b/>
    </w:rPr>
  </w:style>
  <w:style w:type="table" w:styleId="TableGrid">
    <w:name w:val="Table Grid"/>
    <w:basedOn w:val="TableNormal"/>
    <w:uiPriority w:val="99"/>
    <w:rsid w:val="005558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53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4445"/>
    <w:pPr>
      <w:ind w:left="720"/>
      <w:contextualSpacing/>
    </w:pPr>
  </w:style>
  <w:style w:type="paragraph" w:styleId="NoSpacing">
    <w:name w:val="No Spacing"/>
    <w:uiPriority w:val="99"/>
    <w:qFormat/>
    <w:rsid w:val="00E544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6</Pages>
  <Words>1925</Words>
  <Characters>10977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 НАШ</dc:creator>
  <cp:keywords/>
  <dc:description/>
  <cp:lastModifiedBy>user</cp:lastModifiedBy>
  <cp:revision>20</cp:revision>
  <dcterms:created xsi:type="dcterms:W3CDTF">2017-06-02T10:31:00Z</dcterms:created>
  <dcterms:modified xsi:type="dcterms:W3CDTF">2017-10-23T17:14:00Z</dcterms:modified>
</cp:coreProperties>
</file>